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E" w:rsidRPr="003D7645" w:rsidRDefault="002D51A6" w:rsidP="002D51A6">
      <w:pPr>
        <w:pStyle w:val="Title"/>
        <w:jc w:val="center"/>
        <w:rPr>
          <w:color w:val="D5A42B"/>
        </w:rPr>
      </w:pPr>
      <w:r>
        <w:rPr>
          <w:b/>
          <w:color w:val="D5A42B"/>
        </w:rPr>
        <w:t xml:space="preserve">            </w:t>
      </w:r>
      <w:r w:rsidR="00B6453F">
        <w:rPr>
          <w:b/>
          <w:color w:val="D5A42B"/>
        </w:rPr>
        <w:t xml:space="preserve">The </w:t>
      </w:r>
      <w:r w:rsidR="003D7645" w:rsidRPr="003D7645">
        <w:rPr>
          <w:b/>
          <w:color w:val="D5A42B"/>
        </w:rPr>
        <w:t>Transportation Club of Tacoma</w:t>
      </w:r>
      <w:r w:rsidR="00C94659" w:rsidRPr="003D7645">
        <w:rPr>
          <w:noProof/>
          <w:color w:val="D5A42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552450</wp:posOffset>
                </wp:positionV>
                <wp:extent cx="1348105" cy="1203325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DF6" w:rsidRPr="005B0124" w:rsidRDefault="00C94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7130" cy="1112520"/>
                                  <wp:effectExtent l="0" t="0" r="0" b="0"/>
                                  <wp:docPr id="1" name="Picture 1" descr="LOGO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43.5pt;width:106.15pt;height:94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" filled="f" stroked="f">
                <v:textbox style="mso-fit-shape-to-text:t">
                  <w:txbxContent>
                    <w:p w:rsidR="00647DF6" w:rsidRPr="005B0124" w:rsidRDefault="00C946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7130" cy="1112520"/>
                            <wp:effectExtent l="0" t="0" r="0" b="0"/>
                            <wp:docPr id="1" name="Picture 1" descr="LOGO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37C" w:rsidRDefault="00F6737C" w:rsidP="00391028">
      <w:pPr>
        <w:pStyle w:val="Heading1"/>
        <w:ind w:firstLine="846"/>
      </w:pPr>
    </w:p>
    <w:p w:rsidR="00521B89" w:rsidRDefault="006B064A" w:rsidP="00413DB2">
      <w:pPr>
        <w:pStyle w:val="Heading1"/>
        <w:ind w:left="1314" w:firstLine="846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2021</w:t>
      </w:r>
      <w:r w:rsidR="00DA402F">
        <w:rPr>
          <w:rFonts w:ascii="Arial Black" w:hAnsi="Arial Black"/>
          <w:b/>
          <w:sz w:val="40"/>
          <w:szCs w:val="40"/>
        </w:rPr>
        <w:t xml:space="preserve"> </w:t>
      </w:r>
      <w:r w:rsidR="003D7645" w:rsidRPr="003D7645">
        <w:rPr>
          <w:rFonts w:ascii="Arial Black" w:hAnsi="Arial Black"/>
          <w:b/>
          <w:sz w:val="40"/>
          <w:szCs w:val="40"/>
        </w:rPr>
        <w:t>Membership</w:t>
      </w:r>
      <w:r w:rsidR="00AE6A7F">
        <w:rPr>
          <w:rFonts w:ascii="Arial Black" w:hAnsi="Arial Black"/>
          <w:b/>
          <w:sz w:val="40"/>
          <w:szCs w:val="40"/>
        </w:rPr>
        <w:t xml:space="preserve"> Special</w:t>
      </w:r>
      <w:r w:rsidR="003D7645" w:rsidRPr="003D7645">
        <w:rPr>
          <w:rFonts w:ascii="Arial Black" w:hAnsi="Arial Black"/>
          <w:b/>
          <w:sz w:val="40"/>
          <w:szCs w:val="40"/>
        </w:rPr>
        <w:t xml:space="preserve"> </w:t>
      </w:r>
      <w:r w:rsidR="00413DB2">
        <w:rPr>
          <w:rFonts w:ascii="Arial Black" w:hAnsi="Arial Black"/>
          <w:b/>
          <w:sz w:val="40"/>
          <w:szCs w:val="40"/>
        </w:rPr>
        <w:t>Form</w:t>
      </w:r>
    </w:p>
    <w:p w:rsidR="00665DE6" w:rsidRPr="00665DE6" w:rsidRDefault="00665DE6" w:rsidP="00665DE6">
      <w:pPr>
        <w:ind w:left="1422" w:firstLine="720"/>
        <w:jc w:val="center"/>
      </w:pPr>
      <w:r>
        <w:t xml:space="preserve">(Includes </w:t>
      </w:r>
      <w:r w:rsidR="00BB6159">
        <w:t>the Rest of 202</w:t>
      </w:r>
      <w:r w:rsidR="006B064A">
        <w:t>1</w:t>
      </w:r>
      <w:r w:rsidR="00BB6159">
        <w:t xml:space="preserve"> and All of 202</w:t>
      </w:r>
      <w:r w:rsidR="006B064A">
        <w:t>2</w:t>
      </w:r>
      <w:r>
        <w:t>)</w:t>
      </w:r>
    </w:p>
    <w:p w:rsidR="00351A06" w:rsidRPr="003D7645" w:rsidRDefault="00F6737C" w:rsidP="00DA402F">
      <w:pPr>
        <w:pStyle w:val="Heading2"/>
        <w:ind w:firstLine="846"/>
        <w:jc w:val="center"/>
        <w:rPr>
          <w:color w:val="auto"/>
          <w:sz w:val="20"/>
          <w:szCs w:val="20"/>
        </w:rPr>
      </w:pPr>
      <w:r w:rsidRPr="003D7645">
        <w:rPr>
          <w:color w:val="auto"/>
          <w:sz w:val="20"/>
          <w:szCs w:val="20"/>
        </w:rPr>
        <w:t>Founded 1926</w:t>
      </w:r>
    </w:p>
    <w:p w:rsidR="0004654B" w:rsidRDefault="0004654B" w:rsidP="0004654B">
      <w:bookmarkStart w:id="0" w:name="_GoBack"/>
      <w:bookmarkEnd w:id="0"/>
    </w:p>
    <w:p w:rsidR="00F6737C" w:rsidRDefault="00F6737C" w:rsidP="0004654B"/>
    <w:p w:rsidR="003B5661" w:rsidRPr="00F6737C" w:rsidRDefault="002B783B" w:rsidP="00E211C7">
      <w:pPr>
        <w:pStyle w:val="Heading3"/>
        <w:rPr>
          <w:color w:val="D5A42B"/>
        </w:rPr>
      </w:pPr>
      <w:r w:rsidRPr="00F6737C">
        <w:rPr>
          <w:color w:val="D5A42B"/>
        </w:rPr>
        <w:t xml:space="preserve">Applicant </w:t>
      </w:r>
      <w:r w:rsidR="003B5661" w:rsidRPr="00F6737C">
        <w:rPr>
          <w:color w:val="D5A42B"/>
        </w:rPr>
        <w:t>Information</w:t>
      </w:r>
      <w:r w:rsidR="00A61C69" w:rsidRPr="00F6737C">
        <w:rPr>
          <w:color w:val="D5A42B"/>
        </w:rPr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4522"/>
        <w:gridCol w:w="948"/>
        <w:gridCol w:w="1824"/>
      </w:tblGrid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Title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Default="002B783B" w:rsidP="00B468D7">
            <w:pPr>
              <w:pStyle w:val="BodyText2"/>
            </w:pPr>
            <w:r>
              <w:t>Firm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CA65F5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CA65F5" w:rsidRPr="005C3242" w:rsidRDefault="00DB2189" w:rsidP="00B468D7">
            <w:pPr>
              <w:pStyle w:val="BodyText2"/>
            </w:pPr>
            <w:r w:rsidRPr="005C3242">
              <w:t>Telephone (</w:t>
            </w:r>
            <w:r>
              <w:t>Office</w:t>
            </w:r>
            <w:r w:rsidRPr="005C3242">
              <w:t>)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CA65F5" w:rsidRPr="008D58F2" w:rsidRDefault="00CA65F5" w:rsidP="00B468D7">
            <w:pPr>
              <w:pStyle w:val="BodyText2"/>
            </w:pPr>
          </w:p>
        </w:tc>
      </w:tr>
      <w:tr w:rsidR="003B5661" w:rsidRPr="00F93234" w:rsidTr="00F93234">
        <w:trPr>
          <w:trHeight w:val="282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>
              <w:t>Cell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>
              <w:t>Web address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DB2189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  <w:r w:rsidR="00DB2189">
              <w:t xml:space="preserve"> 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Recommended by: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  <w:r>
              <w:t>Date: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</w:tbl>
    <w:p w:rsidR="003564C5" w:rsidRDefault="003564C5" w:rsidP="00CD06B3"/>
    <w:tbl>
      <w:tblPr>
        <w:tblW w:w="46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1440"/>
      </w:tblGrid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DA402F" w:rsidP="008539F8">
            <w:pPr>
              <w:pStyle w:val="BodyText2"/>
              <w:rPr>
                <w:b/>
              </w:rPr>
            </w:pPr>
            <w:r>
              <w:rPr>
                <w:b/>
                <w:color w:val="D5A42B"/>
              </w:rPr>
              <w:t>Membership Special</w:t>
            </w:r>
            <w:r w:rsidR="008539F8" w:rsidRPr="00F93234">
              <w:rPr>
                <w:b/>
                <w:color w:val="D5A42B"/>
              </w:rPr>
              <w:t xml:space="preserve"> Dues:   </w:t>
            </w:r>
          </w:p>
        </w:tc>
        <w:tc>
          <w:tcPr>
            <w:tcW w:w="1440" w:type="dxa"/>
            <w:shd w:val="clear" w:color="auto" w:fill="auto"/>
          </w:tcPr>
          <w:p w:rsidR="00D542C8" w:rsidRPr="00F93234" w:rsidRDefault="008539F8" w:rsidP="00665DE6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  <w:r w:rsidR="00665DE6">
              <w:rPr>
                <w:b/>
              </w:rPr>
              <w:t>90</w:t>
            </w:r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Default="008539F8" w:rsidP="00DA7ACE">
            <w:pPr>
              <w:pStyle w:val="BodyText2"/>
            </w:pPr>
            <w:r>
              <w:t>Scholarship Donation (optional)</w:t>
            </w:r>
          </w:p>
        </w:tc>
        <w:tc>
          <w:tcPr>
            <w:tcW w:w="1440" w:type="dxa"/>
            <w:shd w:val="clear" w:color="auto" w:fill="auto"/>
          </w:tcPr>
          <w:p w:rsidR="008539F8" w:rsidRPr="00F93234" w:rsidRDefault="008539F8" w:rsidP="00DA7ACE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8539F8" w:rsidP="00DA7ACE">
            <w:pPr>
              <w:pStyle w:val="BodyText2"/>
              <w:rPr>
                <w:b/>
                <w:color w:val="D5A42B"/>
              </w:rPr>
            </w:pPr>
            <w:r w:rsidRPr="00F93234">
              <w:rPr>
                <w:b/>
                <w:color w:val="D5A42B"/>
              </w:rPr>
              <w:t>Total charged</w:t>
            </w:r>
          </w:p>
        </w:tc>
        <w:tc>
          <w:tcPr>
            <w:tcW w:w="1440" w:type="dxa"/>
            <w:shd w:val="clear" w:color="auto" w:fill="D9C893"/>
          </w:tcPr>
          <w:p w:rsidR="008539F8" w:rsidRPr="00F93234" w:rsidRDefault="008539F8" w:rsidP="00DA7ACE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</w:p>
        </w:tc>
      </w:tr>
    </w:tbl>
    <w:p w:rsidR="008539F8" w:rsidRDefault="008539F8" w:rsidP="008539F8">
      <w:pPr>
        <w:pStyle w:val="BodyText"/>
        <w:spacing w:after="120"/>
        <w:rPr>
          <w:b/>
        </w:rPr>
      </w:pPr>
    </w:p>
    <w:p w:rsidR="00BF1516" w:rsidRDefault="002E68B5" w:rsidP="008539F8">
      <w:pPr>
        <w:pStyle w:val="BodyText"/>
        <w:spacing w:after="120"/>
      </w:pPr>
      <w:r w:rsidRPr="00566900">
        <w:rPr>
          <w:b/>
        </w:rPr>
        <w:t>I</w:t>
      </w:r>
      <w:r w:rsidR="00BF1516" w:rsidRPr="00566900">
        <w:rPr>
          <w:b/>
        </w:rPr>
        <w:t xml:space="preserve"> plan to make </w:t>
      </w:r>
      <w:r w:rsidR="00E11021" w:rsidRPr="00566900">
        <w:rPr>
          <w:b/>
        </w:rPr>
        <w:t>this</w:t>
      </w:r>
      <w:r w:rsidR="00BF1516" w:rsidRPr="00566900">
        <w:rPr>
          <w:b/>
        </w:rPr>
        <w:t xml:space="preserve"> contribution in the form of</w:t>
      </w:r>
      <w:r w:rsidR="00955F51" w:rsidRPr="00566900">
        <w:rPr>
          <w:b/>
        </w:rPr>
        <w:t>:</w:t>
      </w:r>
      <w:r w:rsidR="00F6737C">
        <w:t xml:space="preserve">  </w:t>
      </w:r>
      <w:r w:rsidR="00F673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6737C">
        <w:instrText xml:space="preserve"> FORMCHECKBOX </w:instrText>
      </w:r>
      <w:r w:rsidR="006B064A">
        <w:fldChar w:fldCharType="separate"/>
      </w:r>
      <w:r w:rsidR="00F6737C">
        <w:fldChar w:fldCharType="end"/>
      </w:r>
      <w:bookmarkEnd w:id="1"/>
      <w:r w:rsidR="00340825">
        <w:t xml:space="preserve"> </w:t>
      </w:r>
      <w:r w:rsidR="00F6737C">
        <w:t>C</w:t>
      </w:r>
      <w:r w:rsidR="00BF1516">
        <w:t xml:space="preserve">ash </w:t>
      </w:r>
      <w:r w:rsidR="00F6737C">
        <w:t xml:space="preserve">   </w:t>
      </w:r>
      <w:r w:rsidR="00F6737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6737C">
        <w:instrText xml:space="preserve"> FORMCHECKBOX </w:instrText>
      </w:r>
      <w:r w:rsidR="006B064A">
        <w:fldChar w:fldCharType="separate"/>
      </w:r>
      <w:r w:rsidR="00F6737C">
        <w:fldChar w:fldCharType="end"/>
      </w:r>
      <w:bookmarkEnd w:id="2"/>
      <w:r w:rsidR="00340825">
        <w:t xml:space="preserve"> </w:t>
      </w:r>
      <w:r w:rsidR="00F6737C">
        <w:t>C</w:t>
      </w:r>
      <w:r w:rsidR="00BF1516">
        <w:t>heck</w:t>
      </w:r>
      <w:r w:rsidR="005E5320">
        <w:t xml:space="preserve"> </w:t>
      </w:r>
      <w:r w:rsidR="00F6737C">
        <w:t xml:space="preserve">   </w:t>
      </w:r>
      <w:r w:rsidR="00F6737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6737C">
        <w:instrText xml:space="preserve"> FORMCHECKBOX </w:instrText>
      </w:r>
      <w:r w:rsidR="006B064A">
        <w:fldChar w:fldCharType="separate"/>
      </w:r>
      <w:r w:rsidR="00F6737C">
        <w:fldChar w:fldCharType="end"/>
      </w:r>
      <w:bookmarkEnd w:id="3"/>
      <w:r w:rsidR="00340825">
        <w:t xml:space="preserve"> </w:t>
      </w:r>
      <w:r w:rsidR="00F6737C">
        <w:t>C</w:t>
      </w:r>
      <w:r w:rsidR="005E5320">
        <w:t xml:space="preserve">redit </w:t>
      </w:r>
      <w:r w:rsidR="00F6737C">
        <w:t>C</w:t>
      </w:r>
      <w:r w:rsidR="005E5320">
        <w:t xml:space="preserve">ard </w:t>
      </w: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5962"/>
      </w:tblGrid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5962" w:type="dxa"/>
            <w:shd w:val="clear" w:color="auto" w:fill="auto"/>
          </w:tcPr>
          <w:p w:rsidR="005E5320" w:rsidRDefault="002E68B5" w:rsidP="0075184F">
            <w:pPr>
              <w:pStyle w:val="BodyText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6B064A">
              <w:fldChar w:fldCharType="separate"/>
            </w:r>
            <w:r>
              <w:fldChar w:fldCharType="end"/>
            </w:r>
            <w:bookmarkEnd w:id="4"/>
            <w:r>
              <w:t xml:space="preserve">  Visa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B064A">
              <w:fldChar w:fldCharType="separate"/>
            </w:r>
            <w:r>
              <w:fldChar w:fldCharType="end"/>
            </w:r>
            <w:bookmarkEnd w:id="5"/>
            <w:r>
              <w:t xml:space="preserve">  Master</w:t>
            </w:r>
            <w:r w:rsidR="00211A0B">
              <w:t>C</w:t>
            </w:r>
            <w:r>
              <w:t xml:space="preserve">ard     </w:t>
            </w:r>
            <w:r w:rsidR="000D2DED">
              <w:t xml:space="preserve">  AX      Discover</w:t>
            </w:r>
            <w:r>
              <w:t xml:space="preserve">       </w:t>
            </w:r>
          </w:p>
        </w:tc>
      </w:tr>
      <w:tr w:rsidR="003564C5" w:rsidTr="00F93234">
        <w:tc>
          <w:tcPr>
            <w:tcW w:w="2786" w:type="dxa"/>
            <w:shd w:val="clear" w:color="auto" w:fill="auto"/>
          </w:tcPr>
          <w:p w:rsidR="003564C5" w:rsidRDefault="003564C5" w:rsidP="00344FA7">
            <w:pPr>
              <w:pStyle w:val="BodyText2"/>
            </w:pPr>
            <w:r>
              <w:t>Name on card</w:t>
            </w:r>
          </w:p>
        </w:tc>
        <w:tc>
          <w:tcPr>
            <w:tcW w:w="5962" w:type="dxa"/>
            <w:shd w:val="clear" w:color="auto" w:fill="auto"/>
          </w:tcPr>
          <w:p w:rsidR="003564C5" w:rsidRDefault="003564C5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tc>
          <w:tcPr>
            <w:tcW w:w="5962" w:type="dxa"/>
            <w:shd w:val="clear" w:color="auto" w:fill="auto"/>
          </w:tcPr>
          <w:p w:rsidR="005E5320" w:rsidRPr="00211A0B" w:rsidRDefault="005E5320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tc>
          <w:tcPr>
            <w:tcW w:w="5962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DB791C" w:rsidTr="00F93234">
        <w:tc>
          <w:tcPr>
            <w:tcW w:w="2786" w:type="dxa"/>
            <w:shd w:val="clear" w:color="auto" w:fill="auto"/>
          </w:tcPr>
          <w:p w:rsidR="00DB791C" w:rsidRDefault="00DB791C" w:rsidP="00344FA7">
            <w:pPr>
              <w:pStyle w:val="BodyText2"/>
            </w:pPr>
            <w:r>
              <w:t>Billing Zip Code</w:t>
            </w:r>
          </w:p>
        </w:tc>
        <w:tc>
          <w:tcPr>
            <w:tcW w:w="5962" w:type="dxa"/>
            <w:shd w:val="clear" w:color="auto" w:fill="auto"/>
          </w:tcPr>
          <w:p w:rsidR="00DB791C" w:rsidRDefault="00DB791C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6B40C4" w:rsidP="00344FA7">
            <w:pPr>
              <w:pStyle w:val="BodyText2"/>
            </w:pPr>
            <w:r>
              <w:t>Card Security Code</w:t>
            </w:r>
          </w:p>
        </w:tc>
        <w:tc>
          <w:tcPr>
            <w:tcW w:w="5962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</w:tbl>
    <w:p w:rsidR="00CE22DE" w:rsidRPr="006109D3" w:rsidRDefault="006109D3" w:rsidP="00344FA7">
      <w:pPr>
        <w:pStyle w:val="BodyText"/>
        <w:rPr>
          <w:b/>
          <w:color w:val="D5A42B"/>
        </w:rPr>
      </w:pPr>
      <w:r>
        <w:rPr>
          <w:b/>
          <w:color w:val="D5A42B"/>
        </w:rPr>
        <w:t>Contact info</w:t>
      </w:r>
      <w:r w:rsidR="00CE22DE" w:rsidRPr="006109D3">
        <w:rPr>
          <w:b/>
          <w:color w:val="D5A42B"/>
        </w:rPr>
        <w:t>:</w:t>
      </w:r>
    </w:p>
    <w:p w:rsidR="00E6568C" w:rsidRPr="006109D3" w:rsidRDefault="006109D3" w:rsidP="0075184F">
      <w:pPr>
        <w:pStyle w:val="BodyText2"/>
        <w:rPr>
          <w:b/>
        </w:rPr>
      </w:pPr>
      <w:r w:rsidRPr="006109D3">
        <w:rPr>
          <w:b/>
        </w:rPr>
        <w:t xml:space="preserve">Transportation Club of </w:t>
      </w:r>
      <w:smartTag w:uri="urn:schemas-microsoft-com:office:smarttags" w:element="City">
        <w:smartTag w:uri="urn:schemas-microsoft-com:office:smarttags" w:element="place">
          <w:r w:rsidRPr="006109D3">
            <w:rPr>
              <w:b/>
            </w:rPr>
            <w:t>Tacoma</w:t>
          </w:r>
        </w:smartTag>
      </w:smartTag>
    </w:p>
    <w:p w:rsidR="006109D3" w:rsidRPr="006109D3" w:rsidRDefault="00310CCE" w:rsidP="0075184F">
      <w:pPr>
        <w:pStyle w:val="BodyText2"/>
        <w:rPr>
          <w:b/>
        </w:rPr>
      </w:pPr>
      <w:r>
        <w:rPr>
          <w:b/>
        </w:rPr>
        <w:t>8007 119</w:t>
      </w:r>
      <w:r w:rsidRPr="00310CCE">
        <w:rPr>
          <w:b/>
          <w:vertAlign w:val="superscript"/>
        </w:rPr>
        <w:t>th</w:t>
      </w:r>
      <w:r>
        <w:rPr>
          <w:b/>
        </w:rPr>
        <w:t xml:space="preserve"> Street East</w:t>
      </w:r>
    </w:p>
    <w:p w:rsidR="00D623F4" w:rsidRDefault="00310CCE" w:rsidP="0075184F">
      <w:pPr>
        <w:pStyle w:val="BodyText2"/>
        <w:rPr>
          <w:b/>
        </w:rPr>
      </w:pPr>
      <w:r>
        <w:rPr>
          <w:b/>
        </w:rPr>
        <w:t>Puyallup, WA 98373</w:t>
      </w:r>
    </w:p>
    <w:p w:rsidR="00F6737C" w:rsidRDefault="006109D3" w:rsidP="00310CCE">
      <w:pPr>
        <w:pStyle w:val="BodyText2"/>
        <w:rPr>
          <w:b/>
        </w:rPr>
      </w:pPr>
      <w:r>
        <w:rPr>
          <w:b/>
        </w:rPr>
        <w:t xml:space="preserve">Phone: </w:t>
      </w:r>
      <w:r w:rsidR="00DA402F">
        <w:rPr>
          <w:b/>
        </w:rPr>
        <w:t>(253) 999-2429</w:t>
      </w:r>
    </w:p>
    <w:p w:rsidR="00E374BE" w:rsidRDefault="006B064A" w:rsidP="0075184F">
      <w:pPr>
        <w:pStyle w:val="BodyText2"/>
      </w:pPr>
      <w:hyperlink r:id="rId7" w:history="1">
        <w:r w:rsidR="00DA402F" w:rsidRPr="009C6F5B">
          <w:rPr>
            <w:rStyle w:val="Hyperlink"/>
            <w:b/>
          </w:rPr>
          <w:t>executivedirector@tctacoma.org</w:t>
        </w:r>
      </w:hyperlink>
      <w:r w:rsidR="00DA402F">
        <w:rPr>
          <w:b/>
        </w:rPr>
        <w:t xml:space="preserve"> </w:t>
      </w:r>
    </w:p>
    <w:sectPr w:rsidR="00E374BE" w:rsidSect="008539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B"/>
    <w:rsid w:val="0000671A"/>
    <w:rsid w:val="00006C21"/>
    <w:rsid w:val="0004654B"/>
    <w:rsid w:val="00097195"/>
    <w:rsid w:val="000A4519"/>
    <w:rsid w:val="000D2DED"/>
    <w:rsid w:val="00112606"/>
    <w:rsid w:val="0013340B"/>
    <w:rsid w:val="00187936"/>
    <w:rsid w:val="00194845"/>
    <w:rsid w:val="001A3CCA"/>
    <w:rsid w:val="001B777E"/>
    <w:rsid w:val="00207B24"/>
    <w:rsid w:val="00211A0B"/>
    <w:rsid w:val="00237368"/>
    <w:rsid w:val="0028160C"/>
    <w:rsid w:val="002B783B"/>
    <w:rsid w:val="002D51A6"/>
    <w:rsid w:val="002E68B5"/>
    <w:rsid w:val="00310CCE"/>
    <w:rsid w:val="00333D74"/>
    <w:rsid w:val="00340825"/>
    <w:rsid w:val="00344FA7"/>
    <w:rsid w:val="00351A06"/>
    <w:rsid w:val="003564C5"/>
    <w:rsid w:val="00361BBB"/>
    <w:rsid w:val="00391028"/>
    <w:rsid w:val="00392470"/>
    <w:rsid w:val="003968B6"/>
    <w:rsid w:val="003B5661"/>
    <w:rsid w:val="003B6BD5"/>
    <w:rsid w:val="003D7645"/>
    <w:rsid w:val="00413DB2"/>
    <w:rsid w:val="00444C70"/>
    <w:rsid w:val="00490A8D"/>
    <w:rsid w:val="00521B89"/>
    <w:rsid w:val="00542B9D"/>
    <w:rsid w:val="00555031"/>
    <w:rsid w:val="00566900"/>
    <w:rsid w:val="0057098C"/>
    <w:rsid w:val="00575B51"/>
    <w:rsid w:val="005B0124"/>
    <w:rsid w:val="005C3242"/>
    <w:rsid w:val="005C457B"/>
    <w:rsid w:val="005D4E33"/>
    <w:rsid w:val="005E5320"/>
    <w:rsid w:val="006055F7"/>
    <w:rsid w:val="006109D3"/>
    <w:rsid w:val="0063318E"/>
    <w:rsid w:val="00646E25"/>
    <w:rsid w:val="00647DF6"/>
    <w:rsid w:val="00665DE6"/>
    <w:rsid w:val="00685438"/>
    <w:rsid w:val="006B064A"/>
    <w:rsid w:val="006B40C4"/>
    <w:rsid w:val="006B5698"/>
    <w:rsid w:val="006F2FAE"/>
    <w:rsid w:val="007504D6"/>
    <w:rsid w:val="0075184F"/>
    <w:rsid w:val="00754C17"/>
    <w:rsid w:val="007744E7"/>
    <w:rsid w:val="00776B6D"/>
    <w:rsid w:val="007A1FCF"/>
    <w:rsid w:val="007A4254"/>
    <w:rsid w:val="007A7994"/>
    <w:rsid w:val="007E3B3C"/>
    <w:rsid w:val="00802CCB"/>
    <w:rsid w:val="00807737"/>
    <w:rsid w:val="008539F8"/>
    <w:rsid w:val="008A18C3"/>
    <w:rsid w:val="008A554A"/>
    <w:rsid w:val="008D58F2"/>
    <w:rsid w:val="00955F51"/>
    <w:rsid w:val="00976900"/>
    <w:rsid w:val="009942DF"/>
    <w:rsid w:val="009B2168"/>
    <w:rsid w:val="00A20D3A"/>
    <w:rsid w:val="00A61C69"/>
    <w:rsid w:val="00A62A6D"/>
    <w:rsid w:val="00AE6A7F"/>
    <w:rsid w:val="00B35EE5"/>
    <w:rsid w:val="00B468D7"/>
    <w:rsid w:val="00B6453F"/>
    <w:rsid w:val="00B70347"/>
    <w:rsid w:val="00BB4800"/>
    <w:rsid w:val="00BB6159"/>
    <w:rsid w:val="00BF1516"/>
    <w:rsid w:val="00C24F1F"/>
    <w:rsid w:val="00C52F83"/>
    <w:rsid w:val="00C94659"/>
    <w:rsid w:val="00CA65F5"/>
    <w:rsid w:val="00CB599D"/>
    <w:rsid w:val="00CD06B3"/>
    <w:rsid w:val="00CD55C2"/>
    <w:rsid w:val="00CD5AC9"/>
    <w:rsid w:val="00CE22DE"/>
    <w:rsid w:val="00CF4667"/>
    <w:rsid w:val="00D026F4"/>
    <w:rsid w:val="00D22212"/>
    <w:rsid w:val="00D375B3"/>
    <w:rsid w:val="00D542C8"/>
    <w:rsid w:val="00D623F4"/>
    <w:rsid w:val="00D72AF8"/>
    <w:rsid w:val="00D8134E"/>
    <w:rsid w:val="00D8307A"/>
    <w:rsid w:val="00D951E7"/>
    <w:rsid w:val="00DA2C20"/>
    <w:rsid w:val="00DA402F"/>
    <w:rsid w:val="00DA7ACE"/>
    <w:rsid w:val="00DB2189"/>
    <w:rsid w:val="00DB55F7"/>
    <w:rsid w:val="00DB791C"/>
    <w:rsid w:val="00DD4C9E"/>
    <w:rsid w:val="00E0050D"/>
    <w:rsid w:val="00E11021"/>
    <w:rsid w:val="00E211C7"/>
    <w:rsid w:val="00E23E6F"/>
    <w:rsid w:val="00E374BE"/>
    <w:rsid w:val="00E55B8B"/>
    <w:rsid w:val="00E6568C"/>
    <w:rsid w:val="00EA3A1E"/>
    <w:rsid w:val="00EA7F5E"/>
    <w:rsid w:val="00EE47E7"/>
    <w:rsid w:val="00F04240"/>
    <w:rsid w:val="00F048DE"/>
    <w:rsid w:val="00F2369E"/>
    <w:rsid w:val="00F40DE1"/>
    <w:rsid w:val="00F52E00"/>
    <w:rsid w:val="00F54967"/>
    <w:rsid w:val="00F6737C"/>
    <w:rsid w:val="00F93234"/>
    <w:rsid w:val="00FC3741"/>
    <w:rsid w:val="00FC4B6B"/>
    <w:rsid w:val="00FD53FF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3ECA53"/>
  <w15:chartTrackingRefBased/>
  <w15:docId w15:val="{F3C875BC-81D1-44F5-95C3-90B8BE30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BalloonText">
    <w:name w:val="Balloon Text"/>
    <w:basedOn w:val="Normal"/>
    <w:link w:val="BalloonTextChar"/>
    <w:rsid w:val="0080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2C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A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tctaco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fuller\LOCALS~1\Temp\TCD754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Club of Tacoma</vt:lpstr>
    </vt:vector>
  </TitlesOfParts>
  <Manager/>
  <Company>Microsoft Corporation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Club of Tacoma</dc:title>
  <dc:subject/>
  <dc:creator>Kline</dc:creator>
  <cp:keywords/>
  <dc:description/>
  <cp:lastModifiedBy>Bryan Lovely</cp:lastModifiedBy>
  <cp:revision>2</cp:revision>
  <cp:lastPrinted>2017-06-12T03:27:00Z</cp:lastPrinted>
  <dcterms:created xsi:type="dcterms:W3CDTF">2021-06-18T15:54:00Z</dcterms:created>
  <dcterms:modified xsi:type="dcterms:W3CDTF">2021-06-18T15:54:00Z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