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DE" w:rsidRPr="003D7645" w:rsidRDefault="002D51A6" w:rsidP="002D51A6">
      <w:pPr>
        <w:pStyle w:val="Title"/>
        <w:jc w:val="center"/>
        <w:rPr>
          <w:color w:val="D5A42B"/>
        </w:rPr>
      </w:pPr>
      <w:r>
        <w:rPr>
          <w:b/>
          <w:color w:val="D5A42B"/>
        </w:rPr>
        <w:t xml:space="preserve">            </w:t>
      </w:r>
      <w:r w:rsidR="00B6453F">
        <w:rPr>
          <w:b/>
          <w:color w:val="D5A42B"/>
        </w:rPr>
        <w:t xml:space="preserve">The </w:t>
      </w:r>
      <w:r w:rsidR="003D7645" w:rsidRPr="003D7645">
        <w:rPr>
          <w:b/>
          <w:color w:val="D5A42B"/>
        </w:rPr>
        <w:t>Transportation Club of Tacoma</w:t>
      </w:r>
      <w:r w:rsidR="00C94659" w:rsidRPr="003D7645">
        <w:rPr>
          <w:noProof/>
          <w:color w:val="D5A42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552450</wp:posOffset>
                </wp:positionV>
                <wp:extent cx="1348105" cy="1203325"/>
                <wp:effectExtent l="0" t="0" r="444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DF6" w:rsidRPr="005B0124" w:rsidRDefault="00C946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7130" cy="1112520"/>
                                  <wp:effectExtent l="0" t="0" r="0" b="0"/>
                                  <wp:docPr id="1" name="Picture 1" descr="LOGO2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2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130" cy="111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pt;margin-top:43.5pt;width:106.15pt;height:94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" filled="f" stroked="f">
                <v:textbox style="mso-fit-shape-to-text:t">
                  <w:txbxContent>
                    <w:p w:rsidR="00647DF6" w:rsidRPr="005B0124" w:rsidRDefault="00C946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7130" cy="1112520"/>
                            <wp:effectExtent l="0" t="0" r="0" b="0"/>
                            <wp:docPr id="1" name="Picture 1" descr="LOGO2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2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130" cy="111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737C" w:rsidRDefault="00F6737C" w:rsidP="00391028">
      <w:pPr>
        <w:pStyle w:val="Heading1"/>
        <w:ind w:firstLine="846"/>
      </w:pPr>
    </w:p>
    <w:p w:rsidR="00521B89" w:rsidRPr="003D7645" w:rsidRDefault="00F6737C" w:rsidP="00391028">
      <w:pPr>
        <w:pStyle w:val="Heading1"/>
        <w:ind w:firstLine="846"/>
        <w:rPr>
          <w:rFonts w:ascii="Arial Black" w:hAnsi="Arial Black"/>
          <w:b/>
          <w:sz w:val="40"/>
          <w:szCs w:val="40"/>
        </w:rPr>
      </w:pPr>
      <w:r>
        <w:t xml:space="preserve">   </w:t>
      </w:r>
      <w:r w:rsidR="003D7645" w:rsidRPr="003D7645">
        <w:rPr>
          <w:rFonts w:ascii="Arial Black" w:hAnsi="Arial Black"/>
          <w:b/>
          <w:sz w:val="40"/>
          <w:szCs w:val="40"/>
        </w:rPr>
        <w:t>Membership Application</w:t>
      </w:r>
      <w:r w:rsidR="00187936">
        <w:rPr>
          <w:rFonts w:ascii="Arial Black" w:hAnsi="Arial Black"/>
          <w:b/>
          <w:sz w:val="40"/>
          <w:szCs w:val="40"/>
        </w:rPr>
        <w:t xml:space="preserve"> </w:t>
      </w:r>
      <w:r w:rsidR="00776B6D">
        <w:rPr>
          <w:rFonts w:ascii="Arial Black" w:hAnsi="Arial Black"/>
          <w:b/>
          <w:sz w:val="40"/>
          <w:szCs w:val="40"/>
        </w:rPr>
        <w:t>201</w:t>
      </w:r>
      <w:r w:rsidR="0028160C">
        <w:rPr>
          <w:rFonts w:ascii="Arial Black" w:hAnsi="Arial Black"/>
          <w:b/>
          <w:sz w:val="40"/>
          <w:szCs w:val="40"/>
        </w:rPr>
        <w:t>7</w:t>
      </w:r>
      <w:r w:rsidR="000A4519">
        <w:rPr>
          <w:rFonts w:ascii="Arial Black" w:hAnsi="Arial Black"/>
          <w:b/>
          <w:sz w:val="40"/>
          <w:szCs w:val="40"/>
        </w:rPr>
        <w:t>/18</w:t>
      </w:r>
    </w:p>
    <w:p w:rsidR="00351A06" w:rsidRPr="003D7645" w:rsidRDefault="00F6737C" w:rsidP="00391028">
      <w:pPr>
        <w:pStyle w:val="Heading2"/>
        <w:ind w:firstLine="846"/>
        <w:rPr>
          <w:color w:val="auto"/>
          <w:sz w:val="20"/>
          <w:szCs w:val="20"/>
        </w:rPr>
      </w:pPr>
      <w:r>
        <w:t xml:space="preserve">     </w:t>
      </w:r>
      <w:r w:rsidRPr="003D7645">
        <w:rPr>
          <w:color w:val="auto"/>
          <w:sz w:val="20"/>
          <w:szCs w:val="20"/>
        </w:rPr>
        <w:t>Founded 1926</w:t>
      </w:r>
    </w:p>
    <w:p w:rsidR="0004654B" w:rsidRDefault="0004654B" w:rsidP="0004654B"/>
    <w:p w:rsidR="00F6737C" w:rsidRDefault="00F6737C" w:rsidP="0004654B"/>
    <w:p w:rsidR="003B5661" w:rsidRPr="00F6737C" w:rsidRDefault="002B783B" w:rsidP="00E211C7">
      <w:pPr>
        <w:pStyle w:val="Heading3"/>
        <w:rPr>
          <w:color w:val="D5A42B"/>
        </w:rPr>
      </w:pPr>
      <w:r w:rsidRPr="00F6737C">
        <w:rPr>
          <w:color w:val="D5A42B"/>
        </w:rPr>
        <w:t xml:space="preserve">Applicant </w:t>
      </w:r>
      <w:r w:rsidR="003B5661" w:rsidRPr="00F6737C">
        <w:rPr>
          <w:color w:val="D5A42B"/>
        </w:rPr>
        <w:t>Information</w:t>
      </w:r>
      <w:r w:rsidR="00A61C69" w:rsidRPr="00F6737C">
        <w:rPr>
          <w:color w:val="D5A42B"/>
        </w:rPr>
        <w:t xml:space="preserve"> (please print or type)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4522"/>
        <w:gridCol w:w="948"/>
        <w:gridCol w:w="1824"/>
      </w:tblGrid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5C3242" w:rsidRPr="005C3242" w:rsidRDefault="005C3242" w:rsidP="00B468D7">
            <w:pPr>
              <w:pStyle w:val="BodyText2"/>
            </w:pPr>
            <w:r w:rsidRPr="005C3242">
              <w:t>Name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2B783B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2B783B" w:rsidRPr="005C3242" w:rsidRDefault="002B783B" w:rsidP="00B468D7">
            <w:pPr>
              <w:pStyle w:val="BodyText2"/>
            </w:pPr>
            <w:r>
              <w:t>Title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</w:p>
        </w:tc>
      </w:tr>
      <w:tr w:rsidR="002B783B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2B783B" w:rsidRDefault="002B783B" w:rsidP="00B468D7">
            <w:pPr>
              <w:pStyle w:val="BodyText2"/>
            </w:pPr>
            <w:r>
              <w:t>Firm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392470" w:rsidP="00B468D7">
            <w:pPr>
              <w:pStyle w:val="BodyText2"/>
            </w:pPr>
            <w:r>
              <w:t xml:space="preserve">Billing </w:t>
            </w:r>
            <w:r w:rsidR="005C457B">
              <w:t>a</w:t>
            </w:r>
            <w:r w:rsidR="005C3242" w:rsidRPr="005C3242">
              <w:t>ddress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City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State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B468D7">
            <w:pPr>
              <w:pStyle w:val="BodyText2"/>
            </w:pPr>
            <w:r w:rsidRPr="005C3242">
              <w:t>Z</w:t>
            </w:r>
            <w:r w:rsidR="00344FA7">
              <w:t>IP</w:t>
            </w:r>
            <w:r w:rsidR="00E11021">
              <w:t xml:space="preserve"> Code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CA65F5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CA65F5" w:rsidRPr="005C3242" w:rsidRDefault="00DB2189" w:rsidP="00B468D7">
            <w:pPr>
              <w:pStyle w:val="BodyText2"/>
            </w:pPr>
            <w:r w:rsidRPr="005C3242">
              <w:t>Telephone (</w:t>
            </w:r>
            <w:r>
              <w:t>Office</w:t>
            </w:r>
            <w:r w:rsidRPr="005C3242">
              <w:t>)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CA65F5" w:rsidRPr="008D58F2" w:rsidRDefault="00CA65F5" w:rsidP="00B468D7">
            <w:pPr>
              <w:pStyle w:val="BodyText2"/>
            </w:pPr>
          </w:p>
        </w:tc>
      </w:tr>
      <w:tr w:rsidR="003B5661" w:rsidRPr="00F93234" w:rsidTr="00F93234">
        <w:trPr>
          <w:trHeight w:val="282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DB2189" w:rsidP="00B468D7">
            <w:pPr>
              <w:pStyle w:val="BodyText2"/>
            </w:pPr>
            <w:r w:rsidRPr="005C3242">
              <w:t>Fax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DB2189" w:rsidP="00B468D7">
            <w:pPr>
              <w:pStyle w:val="BodyText2"/>
            </w:pPr>
            <w:r>
              <w:t>Cell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DB2189" w:rsidP="00B468D7">
            <w:pPr>
              <w:pStyle w:val="BodyText2"/>
            </w:pPr>
            <w:r>
              <w:t>Web address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3B5661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3B5661" w:rsidRPr="005C3242" w:rsidRDefault="005C3242" w:rsidP="00DB2189">
            <w:pPr>
              <w:pStyle w:val="BodyText2"/>
            </w:pPr>
            <w:r w:rsidRPr="005C3242">
              <w:t>E</w:t>
            </w:r>
            <w:r w:rsidR="00E11021">
              <w:t>-</w:t>
            </w:r>
            <w:r w:rsidR="005C457B">
              <w:t>M</w:t>
            </w:r>
            <w:r w:rsidRPr="005C3242">
              <w:t>ail</w:t>
            </w:r>
            <w:r w:rsidR="00DB2189">
              <w:t xml:space="preserve"> </w:t>
            </w:r>
          </w:p>
        </w:tc>
        <w:tc>
          <w:tcPr>
            <w:tcW w:w="7294" w:type="dxa"/>
            <w:gridSpan w:val="3"/>
            <w:shd w:val="clear" w:color="auto" w:fill="auto"/>
            <w:vAlign w:val="center"/>
          </w:tcPr>
          <w:p w:rsidR="003B5661" w:rsidRPr="008D58F2" w:rsidRDefault="003B5661" w:rsidP="00B468D7">
            <w:pPr>
              <w:pStyle w:val="BodyText2"/>
            </w:pPr>
          </w:p>
        </w:tc>
      </w:tr>
      <w:tr w:rsidR="002B783B" w:rsidRPr="00F93234" w:rsidTr="00F93234">
        <w:trPr>
          <w:trHeight w:val="267"/>
        </w:trPr>
        <w:tc>
          <w:tcPr>
            <w:tcW w:w="2786" w:type="dxa"/>
            <w:shd w:val="clear" w:color="auto" w:fill="auto"/>
            <w:vAlign w:val="center"/>
          </w:tcPr>
          <w:p w:rsidR="002B783B" w:rsidRPr="005C3242" w:rsidRDefault="002B783B" w:rsidP="00B468D7">
            <w:pPr>
              <w:pStyle w:val="BodyText2"/>
            </w:pPr>
            <w:r>
              <w:t>Recommended by: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  <w:r>
              <w:t>Date: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2B783B" w:rsidRPr="008D58F2" w:rsidRDefault="002B783B" w:rsidP="00B468D7">
            <w:pPr>
              <w:pStyle w:val="BodyText2"/>
            </w:pPr>
          </w:p>
        </w:tc>
      </w:tr>
    </w:tbl>
    <w:p w:rsidR="003564C5" w:rsidRDefault="003564C5" w:rsidP="00CD06B3"/>
    <w:tbl>
      <w:tblPr>
        <w:tblW w:w="46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68"/>
        <w:gridCol w:w="1440"/>
      </w:tblGrid>
      <w:tr w:rsidR="008539F8" w:rsidTr="00F93234">
        <w:tc>
          <w:tcPr>
            <w:tcW w:w="3168" w:type="dxa"/>
            <w:shd w:val="clear" w:color="auto" w:fill="auto"/>
          </w:tcPr>
          <w:p w:rsidR="008539F8" w:rsidRPr="00F93234" w:rsidRDefault="006055F7" w:rsidP="008539F8">
            <w:pPr>
              <w:pStyle w:val="BodyText2"/>
              <w:rPr>
                <w:b/>
              </w:rPr>
            </w:pPr>
            <w:r w:rsidRPr="00F93234">
              <w:rPr>
                <w:b/>
                <w:color w:val="D5A42B"/>
              </w:rPr>
              <w:t>201</w:t>
            </w:r>
            <w:r w:rsidR="0028160C">
              <w:rPr>
                <w:b/>
                <w:color w:val="D5A42B"/>
              </w:rPr>
              <w:t>7</w:t>
            </w:r>
            <w:r w:rsidR="00D951E7">
              <w:rPr>
                <w:b/>
                <w:color w:val="D5A42B"/>
              </w:rPr>
              <w:t>/18</w:t>
            </w:r>
            <w:r w:rsidR="008539F8" w:rsidRPr="00F93234">
              <w:rPr>
                <w:b/>
                <w:color w:val="D5A42B"/>
              </w:rPr>
              <w:t xml:space="preserve"> Dues:   </w:t>
            </w:r>
          </w:p>
        </w:tc>
        <w:tc>
          <w:tcPr>
            <w:tcW w:w="1440" w:type="dxa"/>
            <w:shd w:val="clear" w:color="auto" w:fill="auto"/>
          </w:tcPr>
          <w:p w:rsidR="00D542C8" w:rsidRPr="00F93234" w:rsidRDefault="008539F8" w:rsidP="008539F8">
            <w:pPr>
              <w:pStyle w:val="BodyText2"/>
              <w:rPr>
                <w:b/>
              </w:rPr>
            </w:pPr>
            <w:r w:rsidRPr="00F93234">
              <w:rPr>
                <w:b/>
              </w:rPr>
              <w:t>$</w:t>
            </w:r>
            <w:r w:rsidR="000A4519">
              <w:rPr>
                <w:b/>
              </w:rPr>
              <w:t>9</w:t>
            </w:r>
            <w:r w:rsidR="00542B9D">
              <w:rPr>
                <w:b/>
              </w:rPr>
              <w:t>0</w:t>
            </w:r>
          </w:p>
        </w:tc>
      </w:tr>
      <w:tr w:rsidR="008539F8" w:rsidTr="00F93234">
        <w:tc>
          <w:tcPr>
            <w:tcW w:w="3168" w:type="dxa"/>
            <w:shd w:val="clear" w:color="auto" w:fill="auto"/>
          </w:tcPr>
          <w:p w:rsidR="008539F8" w:rsidRDefault="008539F8" w:rsidP="00DA7ACE">
            <w:pPr>
              <w:pStyle w:val="BodyText2"/>
            </w:pPr>
            <w:r>
              <w:t>Scholarship Donation (optional)</w:t>
            </w:r>
          </w:p>
        </w:tc>
        <w:tc>
          <w:tcPr>
            <w:tcW w:w="1440" w:type="dxa"/>
            <w:shd w:val="clear" w:color="auto" w:fill="auto"/>
          </w:tcPr>
          <w:p w:rsidR="008539F8" w:rsidRPr="00F93234" w:rsidRDefault="008539F8" w:rsidP="00DA7ACE">
            <w:pPr>
              <w:pStyle w:val="BodyText2"/>
              <w:rPr>
                <w:b/>
              </w:rPr>
            </w:pPr>
            <w:r w:rsidRPr="00F93234">
              <w:rPr>
                <w:b/>
              </w:rPr>
              <w:t>$</w:t>
            </w:r>
          </w:p>
        </w:tc>
      </w:tr>
      <w:tr w:rsidR="008539F8" w:rsidTr="00F93234">
        <w:tc>
          <w:tcPr>
            <w:tcW w:w="3168" w:type="dxa"/>
            <w:shd w:val="clear" w:color="auto" w:fill="auto"/>
          </w:tcPr>
          <w:p w:rsidR="008539F8" w:rsidRPr="00F93234" w:rsidRDefault="008539F8" w:rsidP="00DA7ACE">
            <w:pPr>
              <w:pStyle w:val="BodyText2"/>
              <w:rPr>
                <w:b/>
                <w:color w:val="D5A42B"/>
              </w:rPr>
            </w:pPr>
            <w:r w:rsidRPr="00F93234">
              <w:rPr>
                <w:b/>
                <w:color w:val="D5A42B"/>
              </w:rPr>
              <w:t>Total charged</w:t>
            </w:r>
          </w:p>
        </w:tc>
        <w:tc>
          <w:tcPr>
            <w:tcW w:w="1440" w:type="dxa"/>
            <w:shd w:val="clear" w:color="auto" w:fill="D9C893"/>
          </w:tcPr>
          <w:p w:rsidR="008539F8" w:rsidRPr="00F93234" w:rsidRDefault="008539F8" w:rsidP="00DA7ACE">
            <w:pPr>
              <w:pStyle w:val="BodyText2"/>
              <w:rPr>
                <w:b/>
              </w:rPr>
            </w:pPr>
            <w:r w:rsidRPr="00F93234">
              <w:rPr>
                <w:b/>
              </w:rPr>
              <w:t>$</w:t>
            </w:r>
          </w:p>
        </w:tc>
      </w:tr>
    </w:tbl>
    <w:p w:rsidR="008539F8" w:rsidRDefault="008539F8" w:rsidP="008539F8">
      <w:pPr>
        <w:pStyle w:val="BodyText"/>
        <w:spacing w:after="120"/>
        <w:rPr>
          <w:b/>
        </w:rPr>
      </w:pPr>
    </w:p>
    <w:p w:rsidR="00BF1516" w:rsidRDefault="002E68B5" w:rsidP="008539F8">
      <w:pPr>
        <w:pStyle w:val="BodyText"/>
        <w:spacing w:after="120"/>
      </w:pPr>
      <w:r w:rsidRPr="00566900">
        <w:rPr>
          <w:b/>
        </w:rPr>
        <w:t>I</w:t>
      </w:r>
      <w:r w:rsidR="00BF1516" w:rsidRPr="00566900">
        <w:rPr>
          <w:b/>
        </w:rPr>
        <w:t xml:space="preserve"> plan to make </w:t>
      </w:r>
      <w:r w:rsidR="00E11021" w:rsidRPr="00566900">
        <w:rPr>
          <w:b/>
        </w:rPr>
        <w:t>this</w:t>
      </w:r>
      <w:r w:rsidR="00BF1516" w:rsidRPr="00566900">
        <w:rPr>
          <w:b/>
        </w:rPr>
        <w:t xml:space="preserve"> contribution in the form of</w:t>
      </w:r>
      <w:r w:rsidR="00955F51" w:rsidRPr="00566900">
        <w:rPr>
          <w:b/>
        </w:rPr>
        <w:t>:</w:t>
      </w:r>
      <w:r w:rsidR="00F6737C">
        <w:t xml:space="preserve">  </w:t>
      </w:r>
      <w:r w:rsidR="00F673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6737C">
        <w:instrText xml:space="preserve"> FORMCHECKBOX </w:instrText>
      </w:r>
      <w:r w:rsidR="00F6737C">
        <w:fldChar w:fldCharType="end"/>
      </w:r>
      <w:bookmarkEnd w:id="0"/>
      <w:r w:rsidR="00340825">
        <w:t xml:space="preserve"> </w:t>
      </w:r>
      <w:r w:rsidR="00F6737C">
        <w:t>C</w:t>
      </w:r>
      <w:r w:rsidR="00BF1516">
        <w:t xml:space="preserve">ash </w:t>
      </w:r>
      <w:r w:rsidR="00F6737C">
        <w:t xml:space="preserve">   </w:t>
      </w:r>
      <w:r w:rsidR="00F6737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6737C">
        <w:instrText xml:space="preserve"> FORMCHECKBOX </w:instrText>
      </w:r>
      <w:r w:rsidR="00F6737C">
        <w:fldChar w:fldCharType="end"/>
      </w:r>
      <w:bookmarkEnd w:id="1"/>
      <w:r w:rsidR="00340825">
        <w:t xml:space="preserve"> </w:t>
      </w:r>
      <w:r w:rsidR="00F6737C">
        <w:t>C</w:t>
      </w:r>
      <w:r w:rsidR="00BF1516">
        <w:t>heck</w:t>
      </w:r>
      <w:r w:rsidR="005E5320">
        <w:t xml:space="preserve"> </w:t>
      </w:r>
      <w:r w:rsidR="00F6737C">
        <w:t xml:space="preserve">   </w:t>
      </w:r>
      <w:r w:rsidR="00F6737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6737C">
        <w:instrText xml:space="preserve"> FORMCHECKBOX </w:instrText>
      </w:r>
      <w:r w:rsidR="00F6737C">
        <w:fldChar w:fldCharType="end"/>
      </w:r>
      <w:bookmarkEnd w:id="2"/>
      <w:r w:rsidR="00340825">
        <w:t xml:space="preserve"> </w:t>
      </w:r>
      <w:r w:rsidR="00F6737C">
        <w:t>C</w:t>
      </w:r>
      <w:r w:rsidR="005E5320">
        <w:t xml:space="preserve">redit </w:t>
      </w:r>
      <w:r w:rsidR="00F6737C">
        <w:t>C</w:t>
      </w:r>
      <w:r w:rsidR="005E5320">
        <w:t xml:space="preserve">ard </w:t>
      </w:r>
    </w:p>
    <w:tbl>
      <w:tblPr>
        <w:tblW w:w="87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5962"/>
      </w:tblGrid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Credit </w:t>
            </w:r>
            <w:r w:rsidR="00E11021">
              <w:t>c</w:t>
            </w:r>
            <w:r>
              <w:t xml:space="preserve">ard </w:t>
            </w:r>
            <w:r w:rsidR="00EE47E7">
              <w:t>type</w:t>
            </w:r>
          </w:p>
        </w:tc>
        <w:tc>
          <w:tcPr>
            <w:tcW w:w="5962" w:type="dxa"/>
            <w:shd w:val="clear" w:color="auto" w:fill="auto"/>
          </w:tcPr>
          <w:p w:rsidR="005E5320" w:rsidRDefault="002E68B5" w:rsidP="0075184F">
            <w:pPr>
              <w:pStyle w:val="BodyText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 Visa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 Master</w:t>
            </w:r>
            <w:r w:rsidR="00211A0B">
              <w:t>C</w:t>
            </w:r>
            <w:r>
              <w:t xml:space="preserve">ard     </w:t>
            </w:r>
            <w:r w:rsidR="000D2DED">
              <w:t xml:space="preserve">  AX      Discover</w:t>
            </w:r>
            <w:r>
              <w:t xml:space="preserve">       </w:t>
            </w:r>
          </w:p>
        </w:tc>
      </w:tr>
      <w:tr w:rsidR="003564C5" w:rsidTr="00F93234">
        <w:tc>
          <w:tcPr>
            <w:tcW w:w="2786" w:type="dxa"/>
            <w:shd w:val="clear" w:color="auto" w:fill="auto"/>
          </w:tcPr>
          <w:p w:rsidR="003564C5" w:rsidRDefault="003564C5" w:rsidP="00344FA7">
            <w:pPr>
              <w:pStyle w:val="BodyText2"/>
            </w:pPr>
            <w:r>
              <w:t>Name on card</w:t>
            </w:r>
          </w:p>
        </w:tc>
        <w:tc>
          <w:tcPr>
            <w:tcW w:w="5962" w:type="dxa"/>
            <w:shd w:val="clear" w:color="auto" w:fill="auto"/>
          </w:tcPr>
          <w:p w:rsidR="003564C5" w:rsidRDefault="003564C5" w:rsidP="0075184F">
            <w:pPr>
              <w:pStyle w:val="BodyText2"/>
            </w:pPr>
          </w:p>
        </w:tc>
      </w:tr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>C</w:t>
            </w:r>
            <w:r w:rsidR="00E11021">
              <w:t>redit card number</w:t>
            </w:r>
          </w:p>
        </w:tc>
        <w:tc>
          <w:tcPr>
            <w:tcW w:w="5962" w:type="dxa"/>
            <w:shd w:val="clear" w:color="auto" w:fill="auto"/>
          </w:tcPr>
          <w:p w:rsidR="005E5320" w:rsidRPr="00211A0B" w:rsidRDefault="005E5320" w:rsidP="0075184F">
            <w:pPr>
              <w:pStyle w:val="BodyText2"/>
            </w:pPr>
          </w:p>
        </w:tc>
      </w:tr>
      <w:tr w:rsidR="005E5320" w:rsidTr="00F93234">
        <w:tc>
          <w:tcPr>
            <w:tcW w:w="2786" w:type="dxa"/>
            <w:shd w:val="clear" w:color="auto" w:fill="auto"/>
          </w:tcPr>
          <w:p w:rsidR="005E5320" w:rsidRDefault="005E5320" w:rsidP="00344FA7">
            <w:pPr>
              <w:pStyle w:val="BodyText2"/>
            </w:pPr>
            <w:r>
              <w:t xml:space="preserve">Expiration </w:t>
            </w:r>
            <w:r w:rsidR="00E11021">
              <w:t>d</w:t>
            </w:r>
            <w:r>
              <w:t>ate</w:t>
            </w:r>
          </w:p>
        </w:tc>
        <w:tc>
          <w:tcPr>
            <w:tcW w:w="5962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  <w:tr w:rsidR="00DB791C" w:rsidTr="00F93234">
        <w:tc>
          <w:tcPr>
            <w:tcW w:w="2786" w:type="dxa"/>
            <w:shd w:val="clear" w:color="auto" w:fill="auto"/>
          </w:tcPr>
          <w:p w:rsidR="00DB791C" w:rsidRDefault="00DB791C" w:rsidP="00344FA7">
            <w:pPr>
              <w:pStyle w:val="BodyText2"/>
            </w:pPr>
            <w:r>
              <w:t>Billing Zip Code</w:t>
            </w:r>
          </w:p>
        </w:tc>
        <w:tc>
          <w:tcPr>
            <w:tcW w:w="5962" w:type="dxa"/>
            <w:shd w:val="clear" w:color="auto" w:fill="auto"/>
          </w:tcPr>
          <w:p w:rsidR="00DB791C" w:rsidRDefault="00DB791C" w:rsidP="0075184F">
            <w:pPr>
              <w:pStyle w:val="BodyText2"/>
            </w:pPr>
          </w:p>
        </w:tc>
      </w:tr>
      <w:tr w:rsidR="005E5320" w:rsidTr="00F93234">
        <w:tc>
          <w:tcPr>
            <w:tcW w:w="2786" w:type="dxa"/>
            <w:shd w:val="clear" w:color="auto" w:fill="auto"/>
          </w:tcPr>
          <w:p w:rsidR="005E5320" w:rsidRDefault="006B40C4" w:rsidP="00344FA7">
            <w:pPr>
              <w:pStyle w:val="BodyText2"/>
            </w:pPr>
            <w:r>
              <w:t>Card Security Code</w:t>
            </w:r>
          </w:p>
        </w:tc>
        <w:tc>
          <w:tcPr>
            <w:tcW w:w="5962" w:type="dxa"/>
            <w:shd w:val="clear" w:color="auto" w:fill="auto"/>
          </w:tcPr>
          <w:p w:rsidR="005E5320" w:rsidRDefault="005E5320" w:rsidP="0075184F">
            <w:pPr>
              <w:pStyle w:val="BodyText2"/>
            </w:pPr>
          </w:p>
        </w:tc>
      </w:tr>
    </w:tbl>
    <w:p w:rsidR="00CE22DE" w:rsidRPr="006109D3" w:rsidRDefault="006109D3" w:rsidP="00344FA7">
      <w:pPr>
        <w:pStyle w:val="BodyText"/>
        <w:rPr>
          <w:b/>
          <w:color w:val="D5A42B"/>
        </w:rPr>
      </w:pPr>
      <w:r>
        <w:rPr>
          <w:b/>
          <w:color w:val="D5A42B"/>
        </w:rPr>
        <w:t>Contact info</w:t>
      </w:r>
      <w:r w:rsidR="00CE22DE" w:rsidRPr="006109D3">
        <w:rPr>
          <w:b/>
          <w:color w:val="D5A42B"/>
        </w:rPr>
        <w:t>:</w:t>
      </w:r>
    </w:p>
    <w:p w:rsidR="00E6568C" w:rsidRPr="006109D3" w:rsidRDefault="006109D3" w:rsidP="0075184F">
      <w:pPr>
        <w:pStyle w:val="BodyText2"/>
        <w:rPr>
          <w:b/>
        </w:rPr>
      </w:pPr>
      <w:r w:rsidRPr="006109D3">
        <w:rPr>
          <w:b/>
        </w:rPr>
        <w:t xml:space="preserve">Transportation Club of </w:t>
      </w:r>
      <w:smartTag w:uri="urn:schemas-microsoft-com:office:smarttags" w:element="City">
        <w:smartTag w:uri="urn:schemas-microsoft-com:office:smarttags" w:element="place">
          <w:r w:rsidRPr="006109D3">
            <w:rPr>
              <w:b/>
            </w:rPr>
            <w:t>Tacoma</w:t>
          </w:r>
        </w:smartTag>
      </w:smartTag>
    </w:p>
    <w:p w:rsidR="006109D3" w:rsidRPr="006109D3" w:rsidRDefault="00310CCE" w:rsidP="0075184F">
      <w:pPr>
        <w:pStyle w:val="BodyText2"/>
        <w:rPr>
          <w:b/>
        </w:rPr>
      </w:pPr>
      <w:r>
        <w:rPr>
          <w:b/>
        </w:rPr>
        <w:t>8007 119</w:t>
      </w:r>
      <w:r w:rsidRPr="00310CCE">
        <w:rPr>
          <w:b/>
          <w:vertAlign w:val="superscript"/>
        </w:rPr>
        <w:t>th</w:t>
      </w:r>
      <w:r>
        <w:rPr>
          <w:b/>
        </w:rPr>
        <w:t xml:space="preserve"> Street East</w:t>
      </w:r>
    </w:p>
    <w:p w:rsidR="00D623F4" w:rsidRDefault="00310CCE" w:rsidP="0075184F">
      <w:pPr>
        <w:pStyle w:val="BodyText2"/>
        <w:rPr>
          <w:b/>
        </w:rPr>
      </w:pPr>
      <w:r>
        <w:rPr>
          <w:b/>
        </w:rPr>
        <w:t>Puyallup, WA 98373</w:t>
      </w:r>
    </w:p>
    <w:p w:rsidR="00F6737C" w:rsidRDefault="006109D3" w:rsidP="00310CCE">
      <w:pPr>
        <w:pStyle w:val="BodyText2"/>
        <w:rPr>
          <w:b/>
        </w:rPr>
      </w:pPr>
      <w:r>
        <w:rPr>
          <w:b/>
        </w:rPr>
        <w:t xml:space="preserve">Phone: </w:t>
      </w:r>
      <w:r w:rsidR="00D8134E">
        <w:rPr>
          <w:b/>
        </w:rPr>
        <w:t>(253) 268-2168</w:t>
      </w:r>
      <w:bookmarkStart w:id="5" w:name="_GoBack"/>
      <w:bookmarkEnd w:id="5"/>
    </w:p>
    <w:p w:rsidR="00E374BE" w:rsidRDefault="00E374BE" w:rsidP="0075184F">
      <w:pPr>
        <w:pStyle w:val="BodyText2"/>
      </w:pPr>
      <w:r>
        <w:rPr>
          <w:b/>
        </w:rPr>
        <w:t>tctacoma@comcast.net</w:t>
      </w:r>
    </w:p>
    <w:sectPr w:rsidR="00E374BE" w:rsidSect="008539F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3B"/>
    <w:rsid w:val="0000671A"/>
    <w:rsid w:val="00006C21"/>
    <w:rsid w:val="0004654B"/>
    <w:rsid w:val="00097195"/>
    <w:rsid w:val="000A4519"/>
    <w:rsid w:val="000D2DED"/>
    <w:rsid w:val="00112606"/>
    <w:rsid w:val="0013340B"/>
    <w:rsid w:val="00187936"/>
    <w:rsid w:val="00194845"/>
    <w:rsid w:val="001A3CCA"/>
    <w:rsid w:val="001B777E"/>
    <w:rsid w:val="00207B24"/>
    <w:rsid w:val="00211A0B"/>
    <w:rsid w:val="00237368"/>
    <w:rsid w:val="0028160C"/>
    <w:rsid w:val="002B783B"/>
    <w:rsid w:val="002D51A6"/>
    <w:rsid w:val="002E68B5"/>
    <w:rsid w:val="00310CCE"/>
    <w:rsid w:val="00333D74"/>
    <w:rsid w:val="00340825"/>
    <w:rsid w:val="00344FA7"/>
    <w:rsid w:val="00351A06"/>
    <w:rsid w:val="003564C5"/>
    <w:rsid w:val="00361BBB"/>
    <w:rsid w:val="00391028"/>
    <w:rsid w:val="00392470"/>
    <w:rsid w:val="003968B6"/>
    <w:rsid w:val="003B5661"/>
    <w:rsid w:val="003B6BD5"/>
    <w:rsid w:val="003D7645"/>
    <w:rsid w:val="00444C70"/>
    <w:rsid w:val="00490A8D"/>
    <w:rsid w:val="00521B89"/>
    <w:rsid w:val="00542B9D"/>
    <w:rsid w:val="00555031"/>
    <w:rsid w:val="00566900"/>
    <w:rsid w:val="0057098C"/>
    <w:rsid w:val="00575B51"/>
    <w:rsid w:val="005B0124"/>
    <w:rsid w:val="005C3242"/>
    <w:rsid w:val="005C457B"/>
    <w:rsid w:val="005D4E33"/>
    <w:rsid w:val="005E5320"/>
    <w:rsid w:val="006055F7"/>
    <w:rsid w:val="006109D3"/>
    <w:rsid w:val="0063318E"/>
    <w:rsid w:val="00646E25"/>
    <w:rsid w:val="00647DF6"/>
    <w:rsid w:val="00685438"/>
    <w:rsid w:val="006B40C4"/>
    <w:rsid w:val="006B5698"/>
    <w:rsid w:val="006F2FAE"/>
    <w:rsid w:val="007504D6"/>
    <w:rsid w:val="0075184F"/>
    <w:rsid w:val="00754C17"/>
    <w:rsid w:val="007744E7"/>
    <w:rsid w:val="00776B6D"/>
    <w:rsid w:val="007A1FCF"/>
    <w:rsid w:val="007A4254"/>
    <w:rsid w:val="007A7994"/>
    <w:rsid w:val="007E3B3C"/>
    <w:rsid w:val="00802CCB"/>
    <w:rsid w:val="00807737"/>
    <w:rsid w:val="008539F8"/>
    <w:rsid w:val="008A18C3"/>
    <w:rsid w:val="008A554A"/>
    <w:rsid w:val="008D58F2"/>
    <w:rsid w:val="00955F51"/>
    <w:rsid w:val="00976900"/>
    <w:rsid w:val="009942DF"/>
    <w:rsid w:val="009B2168"/>
    <w:rsid w:val="00A20D3A"/>
    <w:rsid w:val="00A61C69"/>
    <w:rsid w:val="00A62A6D"/>
    <w:rsid w:val="00B35EE5"/>
    <w:rsid w:val="00B468D7"/>
    <w:rsid w:val="00B6453F"/>
    <w:rsid w:val="00B70347"/>
    <w:rsid w:val="00BB4800"/>
    <w:rsid w:val="00BF1516"/>
    <w:rsid w:val="00C24F1F"/>
    <w:rsid w:val="00C52F83"/>
    <w:rsid w:val="00C94659"/>
    <w:rsid w:val="00CA65F5"/>
    <w:rsid w:val="00CB599D"/>
    <w:rsid w:val="00CD06B3"/>
    <w:rsid w:val="00CD55C2"/>
    <w:rsid w:val="00CD5AC9"/>
    <w:rsid w:val="00CE22DE"/>
    <w:rsid w:val="00CF4667"/>
    <w:rsid w:val="00D026F4"/>
    <w:rsid w:val="00D22212"/>
    <w:rsid w:val="00D375B3"/>
    <w:rsid w:val="00D542C8"/>
    <w:rsid w:val="00D623F4"/>
    <w:rsid w:val="00D72AF8"/>
    <w:rsid w:val="00D8134E"/>
    <w:rsid w:val="00D8307A"/>
    <w:rsid w:val="00D951E7"/>
    <w:rsid w:val="00DA2C20"/>
    <w:rsid w:val="00DA7ACE"/>
    <w:rsid w:val="00DB2189"/>
    <w:rsid w:val="00DB55F7"/>
    <w:rsid w:val="00DB791C"/>
    <w:rsid w:val="00DD4C9E"/>
    <w:rsid w:val="00E0050D"/>
    <w:rsid w:val="00E11021"/>
    <w:rsid w:val="00E211C7"/>
    <w:rsid w:val="00E23E6F"/>
    <w:rsid w:val="00E374BE"/>
    <w:rsid w:val="00E55B8B"/>
    <w:rsid w:val="00E6568C"/>
    <w:rsid w:val="00EA3A1E"/>
    <w:rsid w:val="00EA7F5E"/>
    <w:rsid w:val="00EE47E7"/>
    <w:rsid w:val="00F04240"/>
    <w:rsid w:val="00F048DE"/>
    <w:rsid w:val="00F2369E"/>
    <w:rsid w:val="00F40DE1"/>
    <w:rsid w:val="00F52E00"/>
    <w:rsid w:val="00F54967"/>
    <w:rsid w:val="00F6737C"/>
    <w:rsid w:val="00F93234"/>
    <w:rsid w:val="00FC3741"/>
    <w:rsid w:val="00FC4B6B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5EF11A"/>
  <w15:chartTrackingRefBased/>
  <w15:docId w15:val="{F3C875BC-81D1-44F5-95C3-90B8BE30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BalloonText">
    <w:name w:val="Balloon Text"/>
    <w:basedOn w:val="Normal"/>
    <w:link w:val="BalloonTextChar"/>
    <w:rsid w:val="00802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fuller\LOCALS~1\Temp\TCD754.tm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Club of Tacoma</vt:lpstr>
    </vt:vector>
  </TitlesOfParts>
  <Manager/>
  <Company>Microsoft Corporation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Club of Tacoma</dc:title>
  <dc:subject/>
  <dc:creator>Kline</dc:creator>
  <cp:keywords/>
  <dc:description/>
  <cp:lastModifiedBy>Daniel McCabe</cp:lastModifiedBy>
  <cp:revision>2</cp:revision>
  <cp:lastPrinted>2017-06-12T03:27:00Z</cp:lastPrinted>
  <dcterms:created xsi:type="dcterms:W3CDTF">2017-08-31T15:45:00Z</dcterms:created>
  <dcterms:modified xsi:type="dcterms:W3CDTF">2017-08-31T15:45:00Z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