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E" w:rsidRPr="003D7645" w:rsidRDefault="002D51A6" w:rsidP="002D51A6">
      <w:pPr>
        <w:pStyle w:val="Title"/>
        <w:jc w:val="center"/>
        <w:rPr>
          <w:color w:val="D5A42B"/>
        </w:rPr>
      </w:pPr>
      <w:r>
        <w:rPr>
          <w:b/>
          <w:color w:val="D5A42B"/>
        </w:rPr>
        <w:t xml:space="preserve">            </w:t>
      </w:r>
      <w:r w:rsidR="00B6453F">
        <w:rPr>
          <w:b/>
          <w:color w:val="D5A42B"/>
        </w:rPr>
        <w:t xml:space="preserve">The </w:t>
      </w:r>
      <w:r w:rsidR="003D7645" w:rsidRPr="003D7645">
        <w:rPr>
          <w:b/>
          <w:color w:val="D5A42B"/>
        </w:rPr>
        <w:t>Transportation Club of Tacoma</w:t>
      </w:r>
      <w:r w:rsidR="00D74A1C" w:rsidRPr="003D7645">
        <w:rPr>
          <w:noProof/>
          <w:color w:val="D5A42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552450</wp:posOffset>
                </wp:positionV>
                <wp:extent cx="1348105" cy="1203325"/>
                <wp:effectExtent l="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DF6" w:rsidRPr="005B0124" w:rsidRDefault="00D74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4590" cy="1112520"/>
                                  <wp:effectExtent l="0" t="0" r="0" b="0"/>
                                  <wp:docPr id="1" name="Picture 1" descr="LOGO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43.5pt;width:106.15pt;height:94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" filled="f" stroked="f">
                <v:textbox style="mso-fit-shape-to-text:t">
                  <w:txbxContent>
                    <w:p w:rsidR="00647DF6" w:rsidRPr="005B0124" w:rsidRDefault="00D74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4590" cy="1112520"/>
                            <wp:effectExtent l="0" t="0" r="0" b="0"/>
                            <wp:docPr id="1" name="Picture 1" descr="LOGO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737C" w:rsidRDefault="00F6737C" w:rsidP="00391028">
      <w:pPr>
        <w:pStyle w:val="Heading1"/>
        <w:ind w:firstLine="846"/>
      </w:pPr>
    </w:p>
    <w:p w:rsidR="00521B89" w:rsidRPr="003D7645" w:rsidRDefault="00F6737C" w:rsidP="00391028">
      <w:pPr>
        <w:pStyle w:val="Heading1"/>
        <w:ind w:firstLine="846"/>
        <w:rPr>
          <w:rFonts w:ascii="Arial Black" w:hAnsi="Arial Black"/>
          <w:b/>
          <w:sz w:val="40"/>
          <w:szCs w:val="40"/>
        </w:rPr>
      </w:pPr>
      <w:r>
        <w:t xml:space="preserve">   </w:t>
      </w:r>
      <w:r w:rsidR="003D7645" w:rsidRPr="003D7645">
        <w:rPr>
          <w:rFonts w:ascii="Arial Black" w:hAnsi="Arial Black"/>
          <w:b/>
          <w:sz w:val="40"/>
          <w:szCs w:val="40"/>
        </w:rPr>
        <w:t>Membership Application</w:t>
      </w:r>
      <w:r w:rsidR="00187936">
        <w:rPr>
          <w:rFonts w:ascii="Arial Black" w:hAnsi="Arial Black"/>
          <w:b/>
          <w:sz w:val="40"/>
          <w:szCs w:val="40"/>
        </w:rPr>
        <w:t xml:space="preserve"> </w:t>
      </w:r>
      <w:r w:rsidR="004D2C0D">
        <w:rPr>
          <w:rFonts w:ascii="Arial Black" w:hAnsi="Arial Black"/>
          <w:b/>
          <w:sz w:val="40"/>
          <w:szCs w:val="40"/>
        </w:rPr>
        <w:t>20</w:t>
      </w:r>
      <w:r w:rsidR="00D74A1C">
        <w:rPr>
          <w:rFonts w:ascii="Arial Black" w:hAnsi="Arial Black"/>
          <w:b/>
          <w:sz w:val="40"/>
          <w:szCs w:val="40"/>
        </w:rPr>
        <w:t>17</w:t>
      </w:r>
    </w:p>
    <w:p w:rsidR="00351A06" w:rsidRPr="003D7645" w:rsidRDefault="00F6737C" w:rsidP="00391028">
      <w:pPr>
        <w:pStyle w:val="Heading2"/>
        <w:ind w:firstLine="846"/>
        <w:rPr>
          <w:color w:val="auto"/>
          <w:sz w:val="20"/>
          <w:szCs w:val="20"/>
        </w:rPr>
      </w:pPr>
      <w:r>
        <w:t xml:space="preserve">     </w:t>
      </w:r>
      <w:r w:rsidRPr="003D7645">
        <w:rPr>
          <w:color w:val="auto"/>
          <w:sz w:val="20"/>
          <w:szCs w:val="20"/>
        </w:rPr>
        <w:t>Founded 1926</w:t>
      </w:r>
    </w:p>
    <w:p w:rsidR="0004654B" w:rsidRDefault="0004654B" w:rsidP="0004654B"/>
    <w:p w:rsidR="00F6737C" w:rsidRDefault="00F6737C" w:rsidP="0004654B"/>
    <w:p w:rsidR="003B5661" w:rsidRPr="00F6737C" w:rsidRDefault="002B783B" w:rsidP="00E211C7">
      <w:pPr>
        <w:pStyle w:val="Heading3"/>
        <w:rPr>
          <w:color w:val="D5A42B"/>
        </w:rPr>
      </w:pPr>
      <w:r w:rsidRPr="00F6737C">
        <w:rPr>
          <w:color w:val="D5A42B"/>
        </w:rPr>
        <w:t xml:space="preserve">Applicant </w:t>
      </w:r>
      <w:r w:rsidR="003B5661" w:rsidRPr="00F6737C">
        <w:rPr>
          <w:color w:val="D5A42B"/>
        </w:rPr>
        <w:t>Information</w:t>
      </w:r>
      <w:r w:rsidR="00A61C69" w:rsidRPr="00F6737C">
        <w:rPr>
          <w:color w:val="D5A42B"/>
        </w:rPr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4522"/>
        <w:gridCol w:w="948"/>
        <w:gridCol w:w="1824"/>
      </w:tblGrid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sdt>
          <w:sdtPr>
            <w:id w:val="1814140110"/>
            <w:placeholder>
              <w:docPart w:val="65D9CDA9CFC74D0893D25D45244A727D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Pr="005C3242" w:rsidRDefault="002B783B" w:rsidP="00B468D7">
            <w:pPr>
              <w:pStyle w:val="BodyText2"/>
            </w:pPr>
            <w:r>
              <w:t>Title</w:t>
            </w:r>
          </w:p>
        </w:tc>
        <w:sdt>
          <w:sdtPr>
            <w:id w:val="-112058296"/>
            <w:placeholder>
              <w:docPart w:val="378D8E2E9E064E9FACE4BDBEFC4C841F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2B783B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Default="002B783B" w:rsidP="00B468D7">
            <w:pPr>
              <w:pStyle w:val="BodyText2"/>
            </w:pPr>
            <w:r>
              <w:t>Firm</w:t>
            </w:r>
          </w:p>
        </w:tc>
        <w:sdt>
          <w:sdtPr>
            <w:id w:val="-1431036520"/>
            <w:placeholder>
              <w:docPart w:val="2B3A86DBE7584CABB667CE0AF98EADC0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2B783B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sdt>
          <w:sdtPr>
            <w:id w:val="-1442914190"/>
            <w:placeholder>
              <w:docPart w:val="55E01FFF26AC45A29D8A85839570AFC8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sdt>
          <w:sdtPr>
            <w:id w:val="-420723320"/>
            <w:placeholder>
              <w:docPart w:val="C8E3E0F6824E49DBA084731AE9A0BBEF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sdt>
          <w:sdtPr>
            <w:id w:val="-575970630"/>
            <w:placeholder>
              <w:docPart w:val="95A24795706B47A68C35D9A02538E71A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sdt>
          <w:sdtPr>
            <w:id w:val="-945161791"/>
            <w:placeholder>
              <w:docPart w:val="E3170F5B9B2344C3A021EB2C4A000B1E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5F5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CA65F5" w:rsidRPr="005C3242" w:rsidRDefault="00CA65F5" w:rsidP="00B468D7">
            <w:pPr>
              <w:pStyle w:val="BodyText2"/>
            </w:pPr>
            <w:r>
              <w:t>Web address</w:t>
            </w:r>
          </w:p>
        </w:tc>
        <w:sdt>
          <w:sdtPr>
            <w:id w:val="-977916555"/>
            <w:placeholder>
              <w:docPart w:val="815B580E2DD64A9EB896C31C09BE82C5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CA65F5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82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647DF6">
              <w:t>Office</w:t>
            </w:r>
            <w:r w:rsidRPr="005C3242">
              <w:t>)</w:t>
            </w:r>
          </w:p>
        </w:tc>
        <w:sdt>
          <w:sdtPr>
            <w:id w:val="881056213"/>
            <w:placeholder>
              <w:docPart w:val="C97983265CFF415F9D1119CCE029E7C0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647DF6" w:rsidP="00B468D7">
            <w:pPr>
              <w:pStyle w:val="BodyText2"/>
            </w:pPr>
            <w:r w:rsidRPr="005C3242">
              <w:t>Fax</w:t>
            </w:r>
          </w:p>
        </w:tc>
        <w:sdt>
          <w:sdtPr>
            <w:id w:val="647550491"/>
            <w:placeholder>
              <w:docPart w:val="FBC1B2679DC34A879F04BFFAA443CD56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647DF6" w:rsidP="00B468D7">
            <w:pPr>
              <w:pStyle w:val="BodyText2"/>
            </w:pPr>
            <w:r>
              <w:t>Cell</w:t>
            </w:r>
          </w:p>
        </w:tc>
        <w:sdt>
          <w:sdtPr>
            <w:id w:val="582419391"/>
            <w:placeholder>
              <w:docPart w:val="F7C4EFF377624B9B8F7FFC169E3D688B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sdt>
          <w:sdtPr>
            <w:id w:val="17822256"/>
            <w:placeholder>
              <w:docPart w:val="B6B87B2AC9DA4A11A3FF9606D676623C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3"/>
                <w:shd w:val="clear" w:color="auto" w:fill="auto"/>
                <w:vAlign w:val="center"/>
              </w:tcPr>
              <w:p w:rsidR="003B5661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Pr="005C3242" w:rsidRDefault="002B783B" w:rsidP="00B468D7">
            <w:pPr>
              <w:pStyle w:val="BodyText2"/>
            </w:pPr>
            <w:r>
              <w:t>Recommended by:</w:t>
            </w:r>
          </w:p>
        </w:tc>
        <w:sdt>
          <w:sdtPr>
            <w:id w:val="1986433863"/>
            <w:placeholder>
              <w:docPart w:val="ADA534F18B1043098D8B51FAEEA0BAAC"/>
            </w:placeholder>
            <w:showingPlcHdr/>
            <w:text/>
          </w:sdtPr>
          <w:sdtEndPr/>
          <w:sdtContent>
            <w:tc>
              <w:tcPr>
                <w:tcW w:w="4522" w:type="dxa"/>
                <w:shd w:val="clear" w:color="auto" w:fill="auto"/>
                <w:vAlign w:val="center"/>
              </w:tcPr>
              <w:p w:rsidR="002B783B" w:rsidRPr="008D58F2" w:rsidRDefault="00D74A1C" w:rsidP="00B468D7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48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  <w:r>
              <w:t>Date:</w:t>
            </w:r>
          </w:p>
        </w:tc>
        <w:sdt>
          <w:sdtPr>
            <w:id w:val="1635679958"/>
            <w:placeholder>
              <w:docPart w:val="0D98415FE71B4D6CA0AB11C56DB55D60"/>
            </w:placeholder>
            <w:showingPlcHdr/>
            <w:text/>
          </w:sdtPr>
          <w:sdtEndPr/>
          <w:sdtContent>
            <w:tc>
              <w:tcPr>
                <w:tcW w:w="1824" w:type="dxa"/>
                <w:shd w:val="clear" w:color="auto" w:fill="auto"/>
                <w:vAlign w:val="center"/>
              </w:tcPr>
              <w:p w:rsidR="002B783B" w:rsidRPr="008D58F2" w:rsidRDefault="00174EC7" w:rsidP="00174EC7">
                <w:pPr>
                  <w:pStyle w:val="BodyText2"/>
                </w:pPr>
                <w:r>
                  <w:rPr>
                    <w:rStyle w:val="PlaceholderText"/>
                  </w:rPr>
                  <w:t>Enter D</w:t>
                </w:r>
                <w:r w:rsidR="00D74A1C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:rsidR="003564C5" w:rsidRDefault="003564C5" w:rsidP="00CD06B3"/>
    <w:tbl>
      <w:tblPr>
        <w:tblW w:w="46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1440"/>
      </w:tblGrid>
      <w:tr w:rsidR="008539F8" w:rsidTr="00F93234">
        <w:tc>
          <w:tcPr>
            <w:tcW w:w="3168" w:type="dxa"/>
            <w:shd w:val="clear" w:color="auto" w:fill="auto"/>
          </w:tcPr>
          <w:p w:rsidR="008539F8" w:rsidRPr="00F93234" w:rsidRDefault="004D2C0D" w:rsidP="008539F8">
            <w:pPr>
              <w:pStyle w:val="BodyText2"/>
              <w:rPr>
                <w:b/>
              </w:rPr>
            </w:pPr>
            <w:r>
              <w:rPr>
                <w:b/>
                <w:color w:val="D5A42B"/>
              </w:rPr>
              <w:t>20</w:t>
            </w:r>
            <w:r w:rsidR="00CF4F38">
              <w:rPr>
                <w:b/>
                <w:color w:val="D5A42B"/>
              </w:rPr>
              <w:t>17</w:t>
            </w:r>
            <w:r w:rsidR="008539F8" w:rsidRPr="00F93234">
              <w:rPr>
                <w:b/>
                <w:color w:val="D5A42B"/>
              </w:rPr>
              <w:t xml:space="preserve"> Dues:   </w:t>
            </w:r>
          </w:p>
        </w:tc>
        <w:tc>
          <w:tcPr>
            <w:tcW w:w="1440" w:type="dxa"/>
            <w:shd w:val="clear" w:color="auto" w:fill="auto"/>
          </w:tcPr>
          <w:p w:rsidR="00D542C8" w:rsidRPr="00F93234" w:rsidRDefault="008539F8" w:rsidP="008539F8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  <w:r w:rsidR="004D2C0D">
              <w:rPr>
                <w:b/>
              </w:rPr>
              <w:t>6</w:t>
            </w:r>
            <w:r w:rsidR="00646E25" w:rsidRPr="00F93234">
              <w:rPr>
                <w:b/>
              </w:rPr>
              <w:t>0</w:t>
            </w:r>
          </w:p>
        </w:tc>
      </w:tr>
      <w:tr w:rsidR="008539F8" w:rsidTr="00F93234">
        <w:tc>
          <w:tcPr>
            <w:tcW w:w="3168" w:type="dxa"/>
            <w:shd w:val="clear" w:color="auto" w:fill="auto"/>
          </w:tcPr>
          <w:p w:rsidR="008539F8" w:rsidRDefault="008539F8" w:rsidP="00DA7ACE">
            <w:pPr>
              <w:pStyle w:val="BodyText2"/>
            </w:pPr>
            <w:r>
              <w:t>Scholarship Donation (optional)</w:t>
            </w:r>
          </w:p>
        </w:tc>
        <w:tc>
          <w:tcPr>
            <w:tcW w:w="1440" w:type="dxa"/>
            <w:shd w:val="clear" w:color="auto" w:fill="auto"/>
          </w:tcPr>
          <w:p w:rsidR="008539F8" w:rsidRPr="00F93234" w:rsidRDefault="008539F8" w:rsidP="00E77066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  <w:sdt>
              <w:sdtPr>
                <w:rPr>
                  <w:b/>
                </w:rPr>
                <w:id w:val="-515540658"/>
                <w:placeholder>
                  <w:docPart w:val="8D71783E44354C8AB8295BC4DE649EBE"/>
                </w:placeholder>
                <w:showingPlcHdr/>
                <w:text/>
              </w:sdtPr>
              <w:sdtEndPr/>
              <w:sdtContent>
                <w:r w:rsidR="00E77066">
                  <w:rPr>
                    <w:b/>
                  </w:rPr>
                  <w:t xml:space="preserve"> </w:t>
                </w:r>
                <w:r w:rsidR="00E77066" w:rsidRPr="00E77066">
                  <w:rPr>
                    <w:rStyle w:val="PlaceholderText"/>
                  </w:rPr>
                  <w:t>Donation</w:t>
                </w:r>
              </w:sdtContent>
            </w:sdt>
          </w:p>
        </w:tc>
      </w:tr>
      <w:tr w:rsidR="008539F8" w:rsidTr="00F93234">
        <w:tc>
          <w:tcPr>
            <w:tcW w:w="3168" w:type="dxa"/>
            <w:shd w:val="clear" w:color="auto" w:fill="auto"/>
          </w:tcPr>
          <w:p w:rsidR="008539F8" w:rsidRPr="00F93234" w:rsidRDefault="008539F8" w:rsidP="00DA7ACE">
            <w:pPr>
              <w:pStyle w:val="BodyText2"/>
              <w:rPr>
                <w:b/>
                <w:color w:val="D5A42B"/>
              </w:rPr>
            </w:pPr>
            <w:r w:rsidRPr="00F93234">
              <w:rPr>
                <w:b/>
                <w:color w:val="D5A42B"/>
              </w:rPr>
              <w:t>Total charged</w:t>
            </w:r>
          </w:p>
        </w:tc>
        <w:tc>
          <w:tcPr>
            <w:tcW w:w="1440" w:type="dxa"/>
            <w:shd w:val="clear" w:color="auto" w:fill="D9C893"/>
          </w:tcPr>
          <w:p w:rsidR="008539F8" w:rsidRPr="00F93234" w:rsidRDefault="008539F8" w:rsidP="00E77066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  <w:sdt>
              <w:sdtPr>
                <w:rPr>
                  <w:b/>
                </w:rPr>
                <w:id w:val="152342758"/>
                <w:placeholder>
                  <w:docPart w:val="3E5D4F4352F0430EA30D259D35FDFE85"/>
                </w:placeholder>
                <w:showingPlcHdr/>
                <w:text/>
              </w:sdtPr>
              <w:sdtEndPr/>
              <w:sdtContent>
                <w:r w:rsidR="00E77066">
                  <w:rPr>
                    <w:b/>
                  </w:rPr>
                  <w:t xml:space="preserve"> </w:t>
                </w:r>
                <w:r w:rsidR="00E77066">
                  <w:rPr>
                    <w:rStyle w:val="PlaceholderText"/>
                  </w:rPr>
                  <w:t>Total</w:t>
                </w:r>
              </w:sdtContent>
            </w:sdt>
          </w:p>
        </w:tc>
      </w:tr>
    </w:tbl>
    <w:p w:rsidR="008539F8" w:rsidRDefault="008539F8" w:rsidP="008539F8">
      <w:pPr>
        <w:pStyle w:val="BodyText"/>
        <w:spacing w:after="120"/>
        <w:rPr>
          <w:b/>
        </w:rPr>
      </w:pPr>
    </w:p>
    <w:p w:rsidR="00BF1516" w:rsidRDefault="002E68B5" w:rsidP="008539F8">
      <w:pPr>
        <w:pStyle w:val="BodyText"/>
        <w:spacing w:after="120"/>
      </w:pPr>
      <w:r w:rsidRPr="00566900">
        <w:rPr>
          <w:b/>
        </w:rPr>
        <w:t>I</w:t>
      </w:r>
      <w:r w:rsidR="00BF1516" w:rsidRPr="00566900">
        <w:rPr>
          <w:b/>
        </w:rPr>
        <w:t xml:space="preserve"> plan to make </w:t>
      </w:r>
      <w:r w:rsidR="00E11021" w:rsidRPr="00566900">
        <w:rPr>
          <w:b/>
        </w:rPr>
        <w:t>this</w:t>
      </w:r>
      <w:r w:rsidR="00BF1516" w:rsidRPr="00566900">
        <w:rPr>
          <w:b/>
        </w:rPr>
        <w:t xml:space="preserve"> contribution in the form of</w:t>
      </w:r>
      <w:r w:rsidR="00955F51" w:rsidRPr="00566900">
        <w:rPr>
          <w:b/>
        </w:rPr>
        <w:t>:</w:t>
      </w:r>
      <w:r w:rsidR="00F6737C">
        <w:t xml:space="preserve">  </w:t>
      </w:r>
      <w:r w:rsidR="00F6737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6737C">
        <w:instrText xml:space="preserve"> FORMCHECKBOX </w:instrText>
      </w:r>
      <w:r w:rsidR="004D2C0D">
        <w:fldChar w:fldCharType="separate"/>
      </w:r>
      <w:r w:rsidR="00F6737C">
        <w:fldChar w:fldCharType="end"/>
      </w:r>
      <w:bookmarkEnd w:id="0"/>
      <w:r w:rsidR="00340825">
        <w:t xml:space="preserve"> </w:t>
      </w:r>
      <w:r w:rsidR="00F6737C">
        <w:t>C</w:t>
      </w:r>
      <w:r w:rsidR="00BF1516">
        <w:t xml:space="preserve">ash </w:t>
      </w:r>
      <w:r w:rsidR="00F6737C">
        <w:t xml:space="preserve">   </w:t>
      </w:r>
      <w:r w:rsidR="00F6737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6737C">
        <w:instrText xml:space="preserve"> FORMCHECKBOX </w:instrText>
      </w:r>
      <w:r w:rsidR="004D2C0D">
        <w:fldChar w:fldCharType="separate"/>
      </w:r>
      <w:r w:rsidR="00F6737C">
        <w:fldChar w:fldCharType="end"/>
      </w:r>
      <w:bookmarkEnd w:id="1"/>
      <w:r w:rsidR="00340825">
        <w:t xml:space="preserve"> </w:t>
      </w:r>
      <w:r w:rsidR="00F6737C">
        <w:t>C</w:t>
      </w:r>
      <w:r w:rsidR="00BF1516">
        <w:t>heck</w:t>
      </w:r>
      <w:r w:rsidR="005E5320">
        <w:t xml:space="preserve"> </w:t>
      </w:r>
      <w:r w:rsidR="00F6737C">
        <w:t xml:space="preserve">   </w:t>
      </w:r>
      <w:r w:rsidR="00F6737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6737C">
        <w:instrText xml:space="preserve"> FORMCHECKBOX </w:instrText>
      </w:r>
      <w:r w:rsidR="004D2C0D">
        <w:fldChar w:fldCharType="separate"/>
      </w:r>
      <w:r w:rsidR="00F6737C">
        <w:fldChar w:fldCharType="end"/>
      </w:r>
      <w:bookmarkEnd w:id="2"/>
      <w:r w:rsidR="00340825">
        <w:t xml:space="preserve"> </w:t>
      </w:r>
      <w:r w:rsidR="00F6737C">
        <w:t>C</w:t>
      </w:r>
      <w:r w:rsidR="005E5320">
        <w:t xml:space="preserve">redit </w:t>
      </w:r>
      <w:r w:rsidR="00F6737C">
        <w:t>C</w:t>
      </w:r>
      <w:r w:rsidR="005E5320">
        <w:t xml:space="preserve">ard </w:t>
      </w: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5962"/>
      </w:tblGrid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Credit </w:t>
            </w:r>
            <w:r w:rsidR="00E11021">
              <w:t>c</w:t>
            </w:r>
            <w:r>
              <w:t xml:space="preserve">ard </w:t>
            </w:r>
            <w:r w:rsidR="00EE47E7">
              <w:t>type</w:t>
            </w:r>
          </w:p>
        </w:tc>
        <w:tc>
          <w:tcPr>
            <w:tcW w:w="5962" w:type="dxa"/>
            <w:shd w:val="clear" w:color="auto" w:fill="auto"/>
          </w:tcPr>
          <w:p w:rsidR="005E5320" w:rsidRDefault="002E68B5" w:rsidP="00CF4F38">
            <w:pPr>
              <w:pStyle w:val="BodyText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4D2C0D">
              <w:fldChar w:fldCharType="separate"/>
            </w:r>
            <w:r>
              <w:fldChar w:fldCharType="end"/>
            </w:r>
            <w:bookmarkEnd w:id="3"/>
            <w:r w:rsidR="00CF4F38">
              <w:t xml:space="preserve">  Visa </w:t>
            </w:r>
            <w:r>
              <w:t xml:space="preserve">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D2C0D">
              <w:fldChar w:fldCharType="separate"/>
            </w:r>
            <w:r>
              <w:fldChar w:fldCharType="end"/>
            </w:r>
            <w:bookmarkEnd w:id="4"/>
            <w:r>
              <w:t xml:space="preserve">  Master</w:t>
            </w:r>
            <w:r w:rsidR="00211A0B">
              <w:t>C</w:t>
            </w:r>
            <w:r>
              <w:t xml:space="preserve">ard </w:t>
            </w:r>
            <w:r w:rsidR="00CF4F38">
              <w:t xml:space="preserve">   </w:t>
            </w:r>
            <w:r>
              <w:t xml:space="preserve"> </w:t>
            </w:r>
            <w:r w:rsidR="00CF4F38">
              <w:t xml:space="preserve">  </w:t>
            </w:r>
            <w:r w:rsidR="00CF4F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38">
              <w:instrText xml:space="preserve"> FORMCHECKBOX </w:instrText>
            </w:r>
            <w:r w:rsidR="004D2C0D">
              <w:fldChar w:fldCharType="separate"/>
            </w:r>
            <w:r w:rsidR="00CF4F38">
              <w:fldChar w:fldCharType="end"/>
            </w:r>
            <w:r w:rsidR="00CF4F38">
              <w:t xml:space="preserve"> </w:t>
            </w:r>
            <w:r w:rsidR="000D2DED">
              <w:t xml:space="preserve">AX     </w:t>
            </w:r>
            <w:r w:rsidR="00CF4F38">
              <w:t xml:space="preserve">  </w:t>
            </w:r>
            <w:r w:rsidR="00CF4F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F38">
              <w:instrText xml:space="preserve"> FORMCHECKBOX </w:instrText>
            </w:r>
            <w:r w:rsidR="004D2C0D">
              <w:fldChar w:fldCharType="separate"/>
            </w:r>
            <w:r w:rsidR="00CF4F38">
              <w:fldChar w:fldCharType="end"/>
            </w:r>
            <w:r w:rsidR="000D2DED">
              <w:t xml:space="preserve"> Discover</w:t>
            </w:r>
            <w:r>
              <w:t xml:space="preserve">  </w:t>
            </w:r>
          </w:p>
        </w:tc>
      </w:tr>
      <w:tr w:rsidR="003564C5" w:rsidTr="00F93234">
        <w:tc>
          <w:tcPr>
            <w:tcW w:w="2786" w:type="dxa"/>
            <w:shd w:val="clear" w:color="auto" w:fill="auto"/>
          </w:tcPr>
          <w:p w:rsidR="003564C5" w:rsidRDefault="003564C5" w:rsidP="00344FA7">
            <w:pPr>
              <w:pStyle w:val="BodyText2"/>
            </w:pPr>
            <w:r>
              <w:t>Name on card</w:t>
            </w:r>
          </w:p>
        </w:tc>
        <w:sdt>
          <w:sdtPr>
            <w:id w:val="-2072029794"/>
            <w:placeholder>
              <w:docPart w:val="601848114EAE4C4B9F5F176AD1FA3193"/>
            </w:placeholder>
            <w:showingPlcHdr/>
            <w:text/>
          </w:sdtPr>
          <w:sdtEndPr/>
          <w:sdtContent>
            <w:tc>
              <w:tcPr>
                <w:tcW w:w="5962" w:type="dxa"/>
                <w:shd w:val="clear" w:color="auto" w:fill="auto"/>
              </w:tcPr>
              <w:p w:rsidR="003564C5" w:rsidRDefault="00D74A1C" w:rsidP="0075184F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>C</w:t>
            </w:r>
            <w:r w:rsidR="00E11021">
              <w:t>redit card number</w:t>
            </w:r>
          </w:p>
        </w:tc>
        <w:sdt>
          <w:sdtPr>
            <w:id w:val="-274877328"/>
            <w:placeholder>
              <w:docPart w:val="53ECC06749BC4E8E97BA47924326B583"/>
            </w:placeholder>
            <w:showingPlcHdr/>
            <w:text/>
          </w:sdtPr>
          <w:sdtEndPr/>
          <w:sdtContent>
            <w:tc>
              <w:tcPr>
                <w:tcW w:w="5962" w:type="dxa"/>
                <w:shd w:val="clear" w:color="auto" w:fill="auto"/>
              </w:tcPr>
              <w:p w:rsidR="005E5320" w:rsidRPr="00211A0B" w:rsidRDefault="00D74A1C" w:rsidP="0075184F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Expiration </w:t>
            </w:r>
            <w:r w:rsidR="00E11021">
              <w:t>d</w:t>
            </w:r>
            <w:r>
              <w:t>ate</w:t>
            </w:r>
          </w:p>
        </w:tc>
        <w:sdt>
          <w:sdtPr>
            <w:id w:val="-1973349868"/>
            <w:placeholder>
              <w:docPart w:val="02036167932D4F0295E1D2319E5ECD4C"/>
            </w:placeholder>
            <w:showingPlcHdr/>
            <w:text/>
          </w:sdtPr>
          <w:sdtEndPr/>
          <w:sdtContent>
            <w:tc>
              <w:tcPr>
                <w:tcW w:w="5962" w:type="dxa"/>
                <w:shd w:val="clear" w:color="auto" w:fill="auto"/>
              </w:tcPr>
              <w:p w:rsidR="005E5320" w:rsidRDefault="00D74A1C" w:rsidP="0075184F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791C" w:rsidTr="00F93234">
        <w:tc>
          <w:tcPr>
            <w:tcW w:w="2786" w:type="dxa"/>
            <w:shd w:val="clear" w:color="auto" w:fill="auto"/>
          </w:tcPr>
          <w:p w:rsidR="00DB791C" w:rsidRDefault="00DB791C" w:rsidP="00344FA7">
            <w:pPr>
              <w:pStyle w:val="BodyText2"/>
            </w:pPr>
            <w:r>
              <w:t>Billing Zip Code</w:t>
            </w:r>
          </w:p>
        </w:tc>
        <w:sdt>
          <w:sdtPr>
            <w:id w:val="-717347668"/>
            <w:placeholder>
              <w:docPart w:val="B4DBB2A6AA864847BCD63B4B228E7515"/>
            </w:placeholder>
            <w:showingPlcHdr/>
            <w:text/>
          </w:sdtPr>
          <w:sdtEndPr/>
          <w:sdtContent>
            <w:tc>
              <w:tcPr>
                <w:tcW w:w="5962" w:type="dxa"/>
                <w:shd w:val="clear" w:color="auto" w:fill="auto"/>
              </w:tcPr>
              <w:p w:rsidR="00DB791C" w:rsidRDefault="00D74A1C" w:rsidP="0075184F">
                <w:pPr>
                  <w:pStyle w:val="BodyText2"/>
                </w:pPr>
                <w:r w:rsidRPr="00075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Authorized </w:t>
            </w:r>
            <w:r w:rsidR="00E11021">
              <w:t>s</w:t>
            </w:r>
            <w:r>
              <w:t>ignature</w:t>
            </w:r>
          </w:p>
        </w:tc>
        <w:tc>
          <w:tcPr>
            <w:tcW w:w="5962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</w:tbl>
    <w:p w:rsidR="00CE22DE" w:rsidRPr="006109D3" w:rsidRDefault="006109D3" w:rsidP="00344FA7">
      <w:pPr>
        <w:pStyle w:val="BodyText"/>
        <w:rPr>
          <w:b/>
          <w:color w:val="D5A42B"/>
        </w:rPr>
      </w:pPr>
      <w:r>
        <w:rPr>
          <w:b/>
          <w:color w:val="D5A42B"/>
        </w:rPr>
        <w:t>Contact info</w:t>
      </w:r>
      <w:r w:rsidR="00CE22DE" w:rsidRPr="006109D3">
        <w:rPr>
          <w:b/>
          <w:color w:val="D5A42B"/>
        </w:rPr>
        <w:t>:</w:t>
      </w:r>
    </w:p>
    <w:p w:rsidR="00E6568C" w:rsidRPr="006109D3" w:rsidRDefault="006109D3" w:rsidP="0075184F">
      <w:pPr>
        <w:pStyle w:val="BodyText2"/>
        <w:rPr>
          <w:b/>
        </w:rPr>
      </w:pPr>
      <w:r w:rsidRPr="006109D3">
        <w:rPr>
          <w:b/>
        </w:rPr>
        <w:t xml:space="preserve">Transportation Club of </w:t>
      </w:r>
      <w:smartTag w:uri="urn:schemas-microsoft-com:office:smarttags" w:element="City">
        <w:smartTag w:uri="urn:schemas-microsoft-com:office:smarttags" w:element="place">
          <w:r w:rsidRPr="006109D3">
            <w:rPr>
              <w:b/>
            </w:rPr>
            <w:t>Tacoma</w:t>
          </w:r>
        </w:smartTag>
      </w:smartTag>
    </w:p>
    <w:p w:rsidR="006109D3" w:rsidRPr="006109D3" w:rsidRDefault="006109D3" w:rsidP="0075184F">
      <w:pPr>
        <w:pStyle w:val="BodyText2"/>
        <w:rPr>
          <w:b/>
        </w:rPr>
      </w:pPr>
      <w:smartTag w:uri="urn:schemas-microsoft-com:office:smarttags" w:element="Street">
        <w:smartTag w:uri="urn:schemas-microsoft-com:office:smarttags" w:element="address">
          <w:r w:rsidRPr="006109D3">
            <w:rPr>
              <w:b/>
            </w:rPr>
            <w:t xml:space="preserve">15008 </w:t>
          </w:r>
          <w:r w:rsidR="0063318E">
            <w:rPr>
              <w:b/>
            </w:rPr>
            <w:t>88</w:t>
          </w:r>
          <w:r w:rsidR="0063318E" w:rsidRPr="0063318E">
            <w:rPr>
              <w:b/>
              <w:vertAlign w:val="superscript"/>
            </w:rPr>
            <w:t>th</w:t>
          </w:r>
          <w:r w:rsidR="0063318E">
            <w:rPr>
              <w:b/>
            </w:rPr>
            <w:t xml:space="preserve"> Street E.</w:t>
          </w:r>
        </w:smartTag>
      </w:smartTag>
    </w:p>
    <w:p w:rsidR="00D623F4" w:rsidRDefault="006109D3" w:rsidP="0075184F">
      <w:pPr>
        <w:pStyle w:val="BodyText2"/>
        <w:rPr>
          <w:b/>
        </w:rPr>
      </w:pPr>
      <w:smartTag w:uri="urn:schemas-microsoft-com:office:smarttags" w:element="place">
        <w:smartTag w:uri="urn:schemas-microsoft-com:office:smarttags" w:element="City">
          <w:r w:rsidRPr="006109D3">
            <w:rPr>
              <w:b/>
            </w:rPr>
            <w:t>Puyallup</w:t>
          </w:r>
        </w:smartTag>
        <w:r w:rsidRPr="006109D3">
          <w:rPr>
            <w:b/>
          </w:rPr>
          <w:t xml:space="preserve">, </w:t>
        </w:r>
        <w:smartTag w:uri="urn:schemas-microsoft-com:office:smarttags" w:element="State">
          <w:r w:rsidRPr="006109D3">
            <w:rPr>
              <w:b/>
            </w:rPr>
            <w:t>WA</w:t>
          </w:r>
        </w:smartTag>
        <w:r w:rsidRPr="006109D3">
          <w:rPr>
            <w:b/>
          </w:rPr>
          <w:t xml:space="preserve"> </w:t>
        </w:r>
        <w:smartTag w:uri="urn:schemas-microsoft-com:office:smarttags" w:element="PostalCode">
          <w:r w:rsidRPr="006109D3">
            <w:rPr>
              <w:b/>
            </w:rPr>
            <w:t>98372</w:t>
          </w:r>
        </w:smartTag>
      </w:smartTag>
    </w:p>
    <w:p w:rsidR="006109D3" w:rsidRDefault="006109D3" w:rsidP="0075184F">
      <w:pPr>
        <w:pStyle w:val="BodyText2"/>
        <w:rPr>
          <w:b/>
        </w:rPr>
      </w:pPr>
      <w:r>
        <w:rPr>
          <w:b/>
        </w:rPr>
        <w:t>Phone: 253/445-3933</w:t>
      </w:r>
    </w:p>
    <w:p w:rsidR="00F6737C" w:rsidRDefault="006109D3" w:rsidP="0075184F">
      <w:pPr>
        <w:pStyle w:val="BodyText2"/>
        <w:rPr>
          <w:b/>
        </w:rPr>
      </w:pPr>
      <w:r>
        <w:rPr>
          <w:b/>
        </w:rPr>
        <w:t>Fax</w:t>
      </w:r>
      <w:r w:rsidR="003968B6">
        <w:rPr>
          <w:b/>
        </w:rPr>
        <w:t>: 253</w:t>
      </w:r>
      <w:r>
        <w:rPr>
          <w:b/>
        </w:rPr>
        <w:t>/799-8518</w:t>
      </w:r>
    </w:p>
    <w:p w:rsidR="00E374BE" w:rsidRDefault="00E374BE" w:rsidP="0075184F">
      <w:pPr>
        <w:pStyle w:val="BodyText2"/>
      </w:pPr>
      <w:r>
        <w:rPr>
          <w:b/>
        </w:rPr>
        <w:t>tctacoma@comcast.net</w:t>
      </w:r>
    </w:p>
    <w:sectPr w:rsidR="00E374BE" w:rsidSect="008539F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3B"/>
    <w:rsid w:val="0000671A"/>
    <w:rsid w:val="00006C21"/>
    <w:rsid w:val="0004654B"/>
    <w:rsid w:val="00056DA1"/>
    <w:rsid w:val="0009506F"/>
    <w:rsid w:val="00097195"/>
    <w:rsid w:val="000D2DED"/>
    <w:rsid w:val="00112606"/>
    <w:rsid w:val="0013340B"/>
    <w:rsid w:val="00161BB6"/>
    <w:rsid w:val="00174EC7"/>
    <w:rsid w:val="00187936"/>
    <w:rsid w:val="00194845"/>
    <w:rsid w:val="001A3CCA"/>
    <w:rsid w:val="001B777E"/>
    <w:rsid w:val="00207B24"/>
    <w:rsid w:val="00211A0B"/>
    <w:rsid w:val="00237368"/>
    <w:rsid w:val="002B783B"/>
    <w:rsid w:val="002D51A6"/>
    <w:rsid w:val="002E68B5"/>
    <w:rsid w:val="00333D74"/>
    <w:rsid w:val="00340825"/>
    <w:rsid w:val="00344FA7"/>
    <w:rsid w:val="00351A06"/>
    <w:rsid w:val="003564C5"/>
    <w:rsid w:val="00361BBB"/>
    <w:rsid w:val="00391028"/>
    <w:rsid w:val="00392470"/>
    <w:rsid w:val="003968B6"/>
    <w:rsid w:val="003B5661"/>
    <w:rsid w:val="003B6BD5"/>
    <w:rsid w:val="003D7645"/>
    <w:rsid w:val="00444C70"/>
    <w:rsid w:val="004864CB"/>
    <w:rsid w:val="00490A8D"/>
    <w:rsid w:val="004B692E"/>
    <w:rsid w:val="004D2C0D"/>
    <w:rsid w:val="00521B89"/>
    <w:rsid w:val="00566900"/>
    <w:rsid w:val="0057098C"/>
    <w:rsid w:val="00575B51"/>
    <w:rsid w:val="005B0124"/>
    <w:rsid w:val="005C3242"/>
    <w:rsid w:val="005C457B"/>
    <w:rsid w:val="005D4E33"/>
    <w:rsid w:val="005E5320"/>
    <w:rsid w:val="006055F7"/>
    <w:rsid w:val="006109D3"/>
    <w:rsid w:val="0063318E"/>
    <w:rsid w:val="00646E25"/>
    <w:rsid w:val="00647DF6"/>
    <w:rsid w:val="00685438"/>
    <w:rsid w:val="006B5698"/>
    <w:rsid w:val="006F2FAE"/>
    <w:rsid w:val="007504D6"/>
    <w:rsid w:val="0075184F"/>
    <w:rsid w:val="00754C17"/>
    <w:rsid w:val="007744E7"/>
    <w:rsid w:val="00776B6D"/>
    <w:rsid w:val="007A1FCF"/>
    <w:rsid w:val="007A4254"/>
    <w:rsid w:val="007A7994"/>
    <w:rsid w:val="007E3B3C"/>
    <w:rsid w:val="00807737"/>
    <w:rsid w:val="008539F8"/>
    <w:rsid w:val="008A18C3"/>
    <w:rsid w:val="008A554A"/>
    <w:rsid w:val="008D58F2"/>
    <w:rsid w:val="00955F51"/>
    <w:rsid w:val="00976900"/>
    <w:rsid w:val="009942DF"/>
    <w:rsid w:val="009B2168"/>
    <w:rsid w:val="00A20D3A"/>
    <w:rsid w:val="00A61C69"/>
    <w:rsid w:val="00A62A6D"/>
    <w:rsid w:val="00AD6B3E"/>
    <w:rsid w:val="00B35EE5"/>
    <w:rsid w:val="00B468D7"/>
    <w:rsid w:val="00B6453F"/>
    <w:rsid w:val="00B70347"/>
    <w:rsid w:val="00BB4800"/>
    <w:rsid w:val="00BF1516"/>
    <w:rsid w:val="00C24F1F"/>
    <w:rsid w:val="00C52F83"/>
    <w:rsid w:val="00CA65F5"/>
    <w:rsid w:val="00CB599D"/>
    <w:rsid w:val="00CD06B3"/>
    <w:rsid w:val="00CD55C2"/>
    <w:rsid w:val="00CD5AC9"/>
    <w:rsid w:val="00CE22DE"/>
    <w:rsid w:val="00CF4667"/>
    <w:rsid w:val="00CF4F38"/>
    <w:rsid w:val="00D026F4"/>
    <w:rsid w:val="00D22212"/>
    <w:rsid w:val="00D375B3"/>
    <w:rsid w:val="00D542C8"/>
    <w:rsid w:val="00D623F4"/>
    <w:rsid w:val="00D72AF8"/>
    <w:rsid w:val="00D74A1C"/>
    <w:rsid w:val="00D8307A"/>
    <w:rsid w:val="00DA2C20"/>
    <w:rsid w:val="00DA7ACE"/>
    <w:rsid w:val="00DB55F7"/>
    <w:rsid w:val="00DB791C"/>
    <w:rsid w:val="00E0050D"/>
    <w:rsid w:val="00E11021"/>
    <w:rsid w:val="00E211C7"/>
    <w:rsid w:val="00E23E6F"/>
    <w:rsid w:val="00E374BE"/>
    <w:rsid w:val="00E55B8B"/>
    <w:rsid w:val="00E6568C"/>
    <w:rsid w:val="00E77066"/>
    <w:rsid w:val="00EA3A1E"/>
    <w:rsid w:val="00EA7F5E"/>
    <w:rsid w:val="00EE47E7"/>
    <w:rsid w:val="00F04240"/>
    <w:rsid w:val="00F048DE"/>
    <w:rsid w:val="00F2369E"/>
    <w:rsid w:val="00F40DE1"/>
    <w:rsid w:val="00F52E00"/>
    <w:rsid w:val="00F54967"/>
    <w:rsid w:val="00F6737C"/>
    <w:rsid w:val="00F93234"/>
    <w:rsid w:val="00FC3741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0065E4"/>
  <w15:chartTrackingRefBased/>
  <w15:docId w15:val="{6C0F7048-595C-4170-B4D7-71A649D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BalloonText">
    <w:name w:val="Balloon Text"/>
    <w:basedOn w:val="Normal"/>
    <w:link w:val="BalloonTextChar"/>
    <w:rsid w:val="00056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D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4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fuller\LOCALS~1\Temp\TCD754.tmp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9CDA9CFC74D0893D25D45244A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9163-3471-4237-918A-2730F15E47E6}"/>
      </w:docPartPr>
      <w:docPartBody>
        <w:p w:rsidR="00515CC2" w:rsidRDefault="00C74EB9" w:rsidP="00C74EB9">
          <w:pPr>
            <w:pStyle w:val="65D9CDA9CFC74D0893D25D45244A727D7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378D8E2E9E064E9FACE4BDBEFC4C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706-06B3-483A-8F38-F265F62006BF}"/>
      </w:docPartPr>
      <w:docPartBody>
        <w:p w:rsidR="00515CC2" w:rsidRDefault="00C74EB9" w:rsidP="00C74EB9">
          <w:pPr>
            <w:pStyle w:val="378D8E2E9E064E9FACE4BDBEFC4C841F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2B3A86DBE7584CABB667CE0AF98E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D23C-29A4-40DB-BD21-080FB9FD41A2}"/>
      </w:docPartPr>
      <w:docPartBody>
        <w:p w:rsidR="00515CC2" w:rsidRDefault="00C74EB9" w:rsidP="00C74EB9">
          <w:pPr>
            <w:pStyle w:val="2B3A86DBE7584CABB667CE0AF98EADC0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55E01FFF26AC45A29D8A85839570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5A13-4658-480F-B819-E7E954A58044}"/>
      </w:docPartPr>
      <w:docPartBody>
        <w:p w:rsidR="00515CC2" w:rsidRDefault="00C74EB9" w:rsidP="00C74EB9">
          <w:pPr>
            <w:pStyle w:val="55E01FFF26AC45A29D8A85839570AFC8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C8E3E0F6824E49DBA084731AE9A0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0AA8-0D85-4BD9-BDC3-7E22799C1EE2}"/>
      </w:docPartPr>
      <w:docPartBody>
        <w:p w:rsidR="00515CC2" w:rsidRDefault="00C74EB9" w:rsidP="00C74EB9">
          <w:pPr>
            <w:pStyle w:val="C8E3E0F6824E49DBA084731AE9A0BBEF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95A24795706B47A68C35D9A02538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044E-00EF-4AE2-B406-9F1970340942}"/>
      </w:docPartPr>
      <w:docPartBody>
        <w:p w:rsidR="00515CC2" w:rsidRDefault="00C74EB9" w:rsidP="00C74EB9">
          <w:pPr>
            <w:pStyle w:val="95A24795706B47A68C35D9A02538E71A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E3170F5B9B2344C3A021EB2C4A00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5707-8527-4C00-8296-FFBEAE84F4D6}"/>
      </w:docPartPr>
      <w:docPartBody>
        <w:p w:rsidR="00515CC2" w:rsidRDefault="00C74EB9" w:rsidP="00C74EB9">
          <w:pPr>
            <w:pStyle w:val="E3170F5B9B2344C3A021EB2C4A000B1E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815B580E2DD64A9EB896C31C09BE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538B-ED4E-4FD9-B54E-9483CCE2D077}"/>
      </w:docPartPr>
      <w:docPartBody>
        <w:p w:rsidR="00515CC2" w:rsidRDefault="00C74EB9" w:rsidP="00C74EB9">
          <w:pPr>
            <w:pStyle w:val="815B580E2DD64A9EB896C31C09BE82C5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C97983265CFF415F9D1119CCE029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A38-11B7-4FEB-8F3D-44220DD488B6}"/>
      </w:docPartPr>
      <w:docPartBody>
        <w:p w:rsidR="00515CC2" w:rsidRDefault="00C74EB9" w:rsidP="00C74EB9">
          <w:pPr>
            <w:pStyle w:val="C97983265CFF415F9D1119CCE029E7C0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FBC1B2679DC34A879F04BFFAA443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1479-A507-4128-B132-5106107BA070}"/>
      </w:docPartPr>
      <w:docPartBody>
        <w:p w:rsidR="00515CC2" w:rsidRDefault="00C74EB9" w:rsidP="00C74EB9">
          <w:pPr>
            <w:pStyle w:val="FBC1B2679DC34A879F04BFFAA443CD56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F7C4EFF377624B9B8F7FFC169E3D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DD26-DE18-47EE-8917-0547918B1423}"/>
      </w:docPartPr>
      <w:docPartBody>
        <w:p w:rsidR="00515CC2" w:rsidRDefault="00C74EB9" w:rsidP="00C74EB9">
          <w:pPr>
            <w:pStyle w:val="F7C4EFF377624B9B8F7FFC169E3D688B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B6B87B2AC9DA4A11A3FF9606D676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3F3C-F655-4E55-A6E5-7B7946977D8E}"/>
      </w:docPartPr>
      <w:docPartBody>
        <w:p w:rsidR="00515CC2" w:rsidRDefault="00C74EB9" w:rsidP="00C74EB9">
          <w:pPr>
            <w:pStyle w:val="B6B87B2AC9DA4A11A3FF9606D676623C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ADA534F18B1043098D8B51FAEEA0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2C71-8F9E-406A-A9E1-E04F94E15E3E}"/>
      </w:docPartPr>
      <w:docPartBody>
        <w:p w:rsidR="00515CC2" w:rsidRDefault="00C74EB9" w:rsidP="00C74EB9">
          <w:pPr>
            <w:pStyle w:val="ADA534F18B1043098D8B51FAEEA0BAAC6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0D98415FE71B4D6CA0AB11C56DB5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8ED4-DD39-46B8-9C5A-E80664862061}"/>
      </w:docPartPr>
      <w:docPartBody>
        <w:p w:rsidR="00515CC2" w:rsidRDefault="00C74EB9" w:rsidP="00C74EB9">
          <w:pPr>
            <w:pStyle w:val="0D98415FE71B4D6CA0AB11C56DB55D606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D71783E44354C8AB8295BC4DE64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11DD-B302-44ED-BCEA-C84273A7EECE}"/>
      </w:docPartPr>
      <w:docPartBody>
        <w:p w:rsidR="00515CC2" w:rsidRDefault="00C74EB9" w:rsidP="00C74EB9">
          <w:pPr>
            <w:pStyle w:val="8D71783E44354C8AB8295BC4DE649EBE3"/>
          </w:pPr>
          <w:r>
            <w:rPr>
              <w:b/>
            </w:rPr>
            <w:t xml:space="preserve"> </w:t>
          </w:r>
          <w:r w:rsidRPr="00E77066">
            <w:rPr>
              <w:rStyle w:val="PlaceholderText"/>
            </w:rPr>
            <w:t>Donation</w:t>
          </w:r>
        </w:p>
      </w:docPartBody>
    </w:docPart>
    <w:docPart>
      <w:docPartPr>
        <w:name w:val="3E5D4F4352F0430EA30D259D35FD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59E2-A630-4DD6-A7E7-2CACA9A8C11B}"/>
      </w:docPartPr>
      <w:docPartBody>
        <w:p w:rsidR="00515CC2" w:rsidRDefault="00C74EB9" w:rsidP="00C74EB9">
          <w:pPr>
            <w:pStyle w:val="3E5D4F4352F0430EA30D259D35FDFE853"/>
          </w:pPr>
          <w:r>
            <w:rPr>
              <w:b/>
            </w:rPr>
            <w:t xml:space="preserve"> </w:t>
          </w:r>
          <w:r>
            <w:rPr>
              <w:rStyle w:val="PlaceholderText"/>
            </w:rPr>
            <w:t>Total</w:t>
          </w:r>
        </w:p>
      </w:docPartBody>
    </w:docPart>
    <w:docPart>
      <w:docPartPr>
        <w:name w:val="601848114EAE4C4B9F5F176AD1FA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86EC-2DA9-4242-8A1C-B42783A1D385}"/>
      </w:docPartPr>
      <w:docPartBody>
        <w:p w:rsidR="00515CC2" w:rsidRDefault="00C74EB9" w:rsidP="00C74EB9">
          <w:pPr>
            <w:pStyle w:val="601848114EAE4C4B9F5F176AD1FA31933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53ECC06749BC4E8E97BA4792432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6488-5D02-4974-A559-2D8F4079BA78}"/>
      </w:docPartPr>
      <w:docPartBody>
        <w:p w:rsidR="00515CC2" w:rsidRDefault="00C74EB9" w:rsidP="00C74EB9">
          <w:pPr>
            <w:pStyle w:val="53ECC06749BC4E8E97BA47924326B5833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02036167932D4F0295E1D2319E5E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784B-D4F2-4788-9F9F-5110D79176BE}"/>
      </w:docPartPr>
      <w:docPartBody>
        <w:p w:rsidR="00515CC2" w:rsidRDefault="00C74EB9" w:rsidP="00C74EB9">
          <w:pPr>
            <w:pStyle w:val="02036167932D4F0295E1D2319E5ECD4C3"/>
          </w:pPr>
          <w:r w:rsidRPr="00075FC5">
            <w:rPr>
              <w:rStyle w:val="PlaceholderText"/>
            </w:rPr>
            <w:t>Click here to enter text.</w:t>
          </w:r>
        </w:p>
      </w:docPartBody>
    </w:docPart>
    <w:docPart>
      <w:docPartPr>
        <w:name w:val="B4DBB2A6AA864847BCD63B4B228E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4E72-065F-42CA-AA44-F025E46FD868}"/>
      </w:docPartPr>
      <w:docPartBody>
        <w:p w:rsidR="00515CC2" w:rsidRDefault="00C74EB9" w:rsidP="00C74EB9">
          <w:pPr>
            <w:pStyle w:val="B4DBB2A6AA864847BCD63B4B228E75153"/>
          </w:pPr>
          <w:r w:rsidRPr="00075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9"/>
    <w:rsid w:val="00515B9C"/>
    <w:rsid w:val="00515CC2"/>
    <w:rsid w:val="00C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EB9"/>
    <w:rPr>
      <w:color w:val="808080"/>
    </w:rPr>
  </w:style>
  <w:style w:type="paragraph" w:customStyle="1" w:styleId="65D9CDA9CFC74D0893D25D45244A727D">
    <w:name w:val="65D9CDA9CFC74D0893D25D45244A727D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1">
    <w:name w:val="65D9CDA9CFC74D0893D25D45244A727D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">
    <w:name w:val="378D8E2E9E064E9FACE4BDBEFC4C841F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">
    <w:name w:val="2B3A86DBE7584CABB667CE0AF98EADC0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">
    <w:name w:val="55E01FFF26AC45A29D8A85839570AFC8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">
    <w:name w:val="C8E3E0F6824E49DBA084731AE9A0BBEF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">
    <w:name w:val="95A24795706B47A68C35D9A02538E71A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">
    <w:name w:val="E3170F5B9B2344C3A021EB2C4A000B1E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">
    <w:name w:val="815B580E2DD64A9EB896C31C09BE82C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">
    <w:name w:val="C97983265CFF415F9D1119CCE029E7C0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">
    <w:name w:val="FBC1B2679DC34A879F04BFFAA443CD5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">
    <w:name w:val="F7C4EFF377624B9B8F7FFC169E3D688B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">
    <w:name w:val="B6B87B2AC9DA4A11A3FF9606D676623C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">
    <w:name w:val="ADA534F18B1043098D8B51FAEEA0BAAC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">
    <w:name w:val="0D98415FE71B4D6CA0AB11C56DB55D60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2">
    <w:name w:val="65D9CDA9CFC74D0893D25D45244A727D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1">
    <w:name w:val="378D8E2E9E064E9FACE4BDBEFC4C841F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1">
    <w:name w:val="2B3A86DBE7584CABB667CE0AF98EADC0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1">
    <w:name w:val="55E01FFF26AC45A29D8A85839570AFC8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1">
    <w:name w:val="C8E3E0F6824E49DBA084731AE9A0BBEF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1">
    <w:name w:val="95A24795706B47A68C35D9A02538E71A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1">
    <w:name w:val="E3170F5B9B2344C3A021EB2C4A000B1E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1">
    <w:name w:val="815B580E2DD64A9EB896C31C09BE82C5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1">
    <w:name w:val="C97983265CFF415F9D1119CCE029E7C0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1">
    <w:name w:val="FBC1B2679DC34A879F04BFFAA443CD56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1">
    <w:name w:val="F7C4EFF377624B9B8F7FFC169E3D688B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1">
    <w:name w:val="B6B87B2AC9DA4A11A3FF9606D676623C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1">
    <w:name w:val="ADA534F18B1043098D8B51FAEEA0BAAC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1">
    <w:name w:val="0D98415FE71B4D6CA0AB11C56DB55D60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3">
    <w:name w:val="65D9CDA9CFC74D0893D25D45244A727D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2">
    <w:name w:val="378D8E2E9E064E9FACE4BDBEFC4C841F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2">
    <w:name w:val="2B3A86DBE7584CABB667CE0AF98EADC0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2">
    <w:name w:val="55E01FFF26AC45A29D8A85839570AFC8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2">
    <w:name w:val="C8E3E0F6824E49DBA084731AE9A0BBEF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2">
    <w:name w:val="95A24795706B47A68C35D9A02538E71A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2">
    <w:name w:val="E3170F5B9B2344C3A021EB2C4A000B1E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2">
    <w:name w:val="815B580E2DD64A9EB896C31C09BE82C5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2">
    <w:name w:val="C97983265CFF415F9D1119CCE029E7C0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2">
    <w:name w:val="FBC1B2679DC34A879F04BFFAA443CD56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2">
    <w:name w:val="F7C4EFF377624B9B8F7FFC169E3D688B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2">
    <w:name w:val="B6B87B2AC9DA4A11A3FF9606D676623C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2">
    <w:name w:val="ADA534F18B1043098D8B51FAEEA0BAAC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2">
    <w:name w:val="0D98415FE71B4D6CA0AB11C56DB55D60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4">
    <w:name w:val="65D9CDA9CFC74D0893D25D45244A727D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3">
    <w:name w:val="378D8E2E9E064E9FACE4BDBEFC4C841F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3">
    <w:name w:val="2B3A86DBE7584CABB667CE0AF98EADC0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3">
    <w:name w:val="55E01FFF26AC45A29D8A85839570AFC8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3">
    <w:name w:val="C8E3E0F6824E49DBA084731AE9A0BBEF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3">
    <w:name w:val="95A24795706B47A68C35D9A02538E71A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3">
    <w:name w:val="E3170F5B9B2344C3A021EB2C4A000B1E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3">
    <w:name w:val="815B580E2DD64A9EB896C31C09BE82C5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3">
    <w:name w:val="C97983265CFF415F9D1119CCE029E7C0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3">
    <w:name w:val="FBC1B2679DC34A879F04BFFAA443CD56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3">
    <w:name w:val="F7C4EFF377624B9B8F7FFC169E3D688B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3">
    <w:name w:val="B6B87B2AC9DA4A11A3FF9606D676623C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3">
    <w:name w:val="ADA534F18B1043098D8B51FAEEA0BAAC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3">
    <w:name w:val="0D98415FE71B4D6CA0AB11C56DB55D60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D71783E44354C8AB8295BC4DE649EBE">
    <w:name w:val="8D71783E44354C8AB8295BC4DE649EBE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E5D4F4352F0430EA30D259D35FDFE85">
    <w:name w:val="3E5D4F4352F0430EA30D259D35FDFE8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01848114EAE4C4B9F5F176AD1FA3193">
    <w:name w:val="601848114EAE4C4B9F5F176AD1FA319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3ECC06749BC4E8E97BA47924326B583">
    <w:name w:val="53ECC06749BC4E8E97BA47924326B58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2036167932D4F0295E1D2319E5ECD4C">
    <w:name w:val="02036167932D4F0295E1D2319E5ECD4C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4DBB2A6AA864847BCD63B4B228E7515">
    <w:name w:val="B4DBB2A6AA864847BCD63B4B228E751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5">
    <w:name w:val="65D9CDA9CFC74D0893D25D45244A727D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4">
    <w:name w:val="378D8E2E9E064E9FACE4BDBEFC4C841F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4">
    <w:name w:val="2B3A86DBE7584CABB667CE0AF98EADC0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4">
    <w:name w:val="55E01FFF26AC45A29D8A85839570AFC8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4">
    <w:name w:val="C8E3E0F6824E49DBA084731AE9A0BBEF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4">
    <w:name w:val="95A24795706B47A68C35D9A02538E71A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4">
    <w:name w:val="E3170F5B9B2344C3A021EB2C4A000B1E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4">
    <w:name w:val="815B580E2DD64A9EB896C31C09BE82C5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4">
    <w:name w:val="C97983265CFF415F9D1119CCE029E7C0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4">
    <w:name w:val="FBC1B2679DC34A879F04BFFAA443CD56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4">
    <w:name w:val="F7C4EFF377624B9B8F7FFC169E3D688B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4">
    <w:name w:val="B6B87B2AC9DA4A11A3FF9606D676623C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4">
    <w:name w:val="ADA534F18B1043098D8B51FAEEA0BAAC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4">
    <w:name w:val="0D98415FE71B4D6CA0AB11C56DB55D604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D71783E44354C8AB8295BC4DE649EBE1">
    <w:name w:val="8D71783E44354C8AB8295BC4DE649EBE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E5D4F4352F0430EA30D259D35FDFE851">
    <w:name w:val="3E5D4F4352F0430EA30D259D35FDFE85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01848114EAE4C4B9F5F176AD1FA31931">
    <w:name w:val="601848114EAE4C4B9F5F176AD1FA3193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3ECC06749BC4E8E97BA47924326B5831">
    <w:name w:val="53ECC06749BC4E8E97BA47924326B583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2036167932D4F0295E1D2319E5ECD4C1">
    <w:name w:val="02036167932D4F0295E1D2319E5ECD4C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4DBB2A6AA864847BCD63B4B228E75151">
    <w:name w:val="B4DBB2A6AA864847BCD63B4B228E75151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6">
    <w:name w:val="65D9CDA9CFC74D0893D25D45244A727D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5">
    <w:name w:val="378D8E2E9E064E9FACE4BDBEFC4C841F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5">
    <w:name w:val="2B3A86DBE7584CABB667CE0AF98EADC0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5">
    <w:name w:val="55E01FFF26AC45A29D8A85839570AFC8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5">
    <w:name w:val="C8E3E0F6824E49DBA084731AE9A0BBEF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5">
    <w:name w:val="95A24795706B47A68C35D9A02538E71A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5">
    <w:name w:val="E3170F5B9B2344C3A021EB2C4A000B1E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5">
    <w:name w:val="815B580E2DD64A9EB896C31C09BE82C5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5">
    <w:name w:val="C97983265CFF415F9D1119CCE029E7C0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5">
    <w:name w:val="FBC1B2679DC34A879F04BFFAA443CD56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5">
    <w:name w:val="F7C4EFF377624B9B8F7FFC169E3D688B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5">
    <w:name w:val="B6B87B2AC9DA4A11A3FF9606D676623C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5">
    <w:name w:val="ADA534F18B1043098D8B51FAEEA0BAAC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5">
    <w:name w:val="0D98415FE71B4D6CA0AB11C56DB55D605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D71783E44354C8AB8295BC4DE649EBE2">
    <w:name w:val="8D71783E44354C8AB8295BC4DE649EBE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E5D4F4352F0430EA30D259D35FDFE852">
    <w:name w:val="3E5D4F4352F0430EA30D259D35FDFE85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01848114EAE4C4B9F5F176AD1FA31932">
    <w:name w:val="601848114EAE4C4B9F5F176AD1FA3193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3ECC06749BC4E8E97BA47924326B5832">
    <w:name w:val="53ECC06749BC4E8E97BA47924326B583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2036167932D4F0295E1D2319E5ECD4C2">
    <w:name w:val="02036167932D4F0295E1D2319E5ECD4C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4DBB2A6AA864847BCD63B4B228E75152">
    <w:name w:val="B4DBB2A6AA864847BCD63B4B228E75152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5D9CDA9CFC74D0893D25D45244A727D7">
    <w:name w:val="65D9CDA9CFC74D0893D25D45244A727D7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78D8E2E9E064E9FACE4BDBEFC4C841F6">
    <w:name w:val="378D8E2E9E064E9FACE4BDBEFC4C841F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2B3A86DBE7584CABB667CE0AF98EADC06">
    <w:name w:val="2B3A86DBE7584CABB667CE0AF98EADC0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5E01FFF26AC45A29D8A85839570AFC86">
    <w:name w:val="55E01FFF26AC45A29D8A85839570AFC8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8E3E0F6824E49DBA084731AE9A0BBEF6">
    <w:name w:val="C8E3E0F6824E49DBA084731AE9A0BBEF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95A24795706B47A68C35D9A02538E71A6">
    <w:name w:val="95A24795706B47A68C35D9A02538E71A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E3170F5B9B2344C3A021EB2C4A000B1E6">
    <w:name w:val="E3170F5B9B2344C3A021EB2C4A000B1E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15B580E2DD64A9EB896C31C09BE82C56">
    <w:name w:val="815B580E2DD64A9EB896C31C09BE82C5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C97983265CFF415F9D1119CCE029E7C06">
    <w:name w:val="C97983265CFF415F9D1119CCE029E7C0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BC1B2679DC34A879F04BFFAA443CD566">
    <w:name w:val="FBC1B2679DC34A879F04BFFAA443CD56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F7C4EFF377624B9B8F7FFC169E3D688B6">
    <w:name w:val="F7C4EFF377624B9B8F7FFC169E3D688B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6B87B2AC9DA4A11A3FF9606D676623C6">
    <w:name w:val="B6B87B2AC9DA4A11A3FF9606D676623C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ADA534F18B1043098D8B51FAEEA0BAAC6">
    <w:name w:val="ADA534F18B1043098D8B51FAEEA0BAAC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D98415FE71B4D6CA0AB11C56DB55D606">
    <w:name w:val="0D98415FE71B4D6CA0AB11C56DB55D606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8D71783E44354C8AB8295BC4DE649EBE3">
    <w:name w:val="8D71783E44354C8AB8295BC4DE649EBE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3E5D4F4352F0430EA30D259D35FDFE853">
    <w:name w:val="3E5D4F4352F0430EA30D259D35FDFE85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601848114EAE4C4B9F5F176AD1FA31933">
    <w:name w:val="601848114EAE4C4B9F5F176AD1FA3193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53ECC06749BC4E8E97BA47924326B5833">
    <w:name w:val="53ECC06749BC4E8E97BA47924326B583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02036167932D4F0295E1D2319E5ECD4C3">
    <w:name w:val="02036167932D4F0295E1D2319E5ECD4C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paragraph" w:customStyle="1" w:styleId="B4DBB2A6AA864847BCD63B4B228E75153">
    <w:name w:val="B4DBB2A6AA864847BCD63B4B228E75153"/>
    <w:rsid w:val="00C74EB9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A94A-DAB0-405C-9B2E-3FE02F93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Club of Tacoma</vt:lpstr>
    </vt:vector>
  </TitlesOfParts>
  <Manager/>
  <Company>Microsoft Corporation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Club of Tacoma</dc:title>
  <dc:subject/>
  <dc:creator>TCT</dc:creator>
  <cp:keywords/>
  <dc:description/>
  <cp:lastModifiedBy>Daniel McCabe</cp:lastModifiedBy>
  <cp:revision>8</cp:revision>
  <cp:lastPrinted>2016-01-11T01:51:00Z</cp:lastPrinted>
  <dcterms:created xsi:type="dcterms:W3CDTF">2016-09-14T20:46:00Z</dcterms:created>
  <dcterms:modified xsi:type="dcterms:W3CDTF">2016-11-29T23:34:00Z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